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640"/>
      </w:tblGrid>
      <w:tr w:rsidR="00A0722F" w:rsidRPr="00127C5F" w14:paraId="23C155EA" w14:textId="77777777" w:rsidTr="00B80217">
        <w:trPr>
          <w:trHeight w:val="14640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1036CE56" w14:textId="77777777" w:rsidR="004D4571" w:rsidRPr="00127C5F" w:rsidRDefault="004D4571" w:rsidP="00604BCC">
            <w:pPr>
              <w:rPr>
                <w:color w:val="E36C0A" w:themeColor="accent6" w:themeShade="BF"/>
              </w:rPr>
            </w:pPr>
          </w:p>
        </w:tc>
        <w:tc>
          <w:tcPr>
            <w:tcW w:w="10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672DD" w14:textId="1E384AD9" w:rsidR="004D4571" w:rsidRPr="00127C5F" w:rsidRDefault="00621301" w:rsidP="00604BCC">
            <w:pPr>
              <w:rPr>
                <w:color w:val="E36C0A" w:themeColor="accent6" w:themeShade="BF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5028EA" wp14:editId="00E64D83">
                      <wp:extent cx="5962650" cy="6127750"/>
                      <wp:effectExtent l="635" t="3175" r="8890" b="3175"/>
                      <wp:docPr id="1" name="Gruppo 1" descr="cerchi colora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2650" cy="6127750"/>
                                <a:chOff x="-762" y="0"/>
                                <a:chExt cx="59626" cy="61277"/>
                              </a:xfrm>
                            </wpg:grpSpPr>
                            <wps:wsp>
                              <wps:cNvPr id="2" name="Ova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762" y="0"/>
                                  <a:ext cx="59626" cy="387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  <a:alpha val="67058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177E8F" w14:textId="562620C2" w:rsidR="00F7167D" w:rsidRPr="00604BCC" w:rsidRDefault="00604BCC" w:rsidP="00F7167D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604BCC">
                                      <w:rPr>
                                        <w:sz w:val="40"/>
                                        <w:szCs w:val="40"/>
                                      </w:rPr>
                                      <w:t>DIPARTIMENTO DI SCIENZE</w:t>
                                    </w: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 xml:space="preserve"> – PROGRAMMAZIONE ANNUALE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Ova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79" y="25794"/>
                                  <a:ext cx="32862" cy="328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  <a:alpha val="65097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10F7B7" w14:textId="5CFF889D" w:rsidR="00604BCC" w:rsidRDefault="0074054E" w:rsidP="00F7167D">
                                    <w:pPr>
                                      <w:pStyle w:val="Titolo3"/>
                                      <w:spacing w:before="0"/>
                                      <w:rPr>
                                        <w:color w:val="000000" w:themeColor="text1"/>
                                        <w:lang w:bidi="it-I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bidi="it-IT"/>
                                      </w:rPr>
                                      <w:t>L</w:t>
                                    </w:r>
                                    <w:r w:rsidR="00604BCC">
                                      <w:rPr>
                                        <w:color w:val="000000" w:themeColor="text1"/>
                                        <w:lang w:bidi="it-IT"/>
                                      </w:rPr>
                                      <w:t>ICEO SCIENTIFICO VITTORINI</w:t>
                                    </w:r>
                                  </w:p>
                                  <w:p w14:paraId="027C6743" w14:textId="7F91AC10" w:rsidR="00F7167D" w:rsidRPr="009D180E" w:rsidRDefault="00604BCC" w:rsidP="00F7167D">
                                    <w:pPr>
                                      <w:pStyle w:val="Titolo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bidi="it-IT"/>
                                      </w:rPr>
                                      <w:t>MILANO</w:t>
                                    </w:r>
                                    <w:r w:rsidR="00F7167D" w:rsidRPr="009D180E">
                                      <w:rPr>
                                        <w:color w:val="000000" w:themeColor="text1"/>
                                        <w:lang w:bidi="it-I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Ova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30" y="47902"/>
                                  <a:ext cx="19197" cy="13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67058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9409DC" w14:textId="22EA4982" w:rsidR="00DC5A24" w:rsidRPr="009D180E" w:rsidRDefault="00604BCC" w:rsidP="00DC5A24">
                                    <w:pPr>
                                      <w:pStyle w:val="Titolo4"/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it-IT"/>
                                      </w:rPr>
                                      <w:t>A.S. 202</w:t>
                                    </w:r>
                                    <w:r w:rsidR="00E837E6"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it-IT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it-IT"/>
                                      </w:rPr>
                                      <w:t>/202</w:t>
                                    </w:r>
                                    <w:r w:rsidR="00E837E6"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it-I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028EA" id="Gruppo 1" o:spid="_x0000_s1026" alt="cerchi colorati" style="width:469.5pt;height:482.5pt;mso-position-horizontal-relative:char;mso-position-vertical-relative:line" coordorigin="-762" coordsize="59626,6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">
                      <v:oval id="Ovale 171" o:spid="_x0000_s1027" style="position:absolute;left:-762;width:59626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14:paraId="23177E8F" w14:textId="562620C2" w:rsidR="00F7167D" w:rsidRPr="00604BCC" w:rsidRDefault="00604BCC" w:rsidP="00F7167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604BCC">
                                <w:rPr>
                                  <w:sz w:val="40"/>
                                  <w:szCs w:val="40"/>
                                </w:rPr>
                                <w:t>DIPARTIMENTO DI SCIENZE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– PROGRAMMAZIONE ANNUALE</w:t>
                              </w:r>
                            </w:p>
                          </w:txbxContent>
                        </v:textbox>
                      </v:oval>
                      <v:oval id="Ovale 172" o:spid="_x0000_s1028" style="position:absolute;left:19379;top:25794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" fillcolor="#b70da3 [3205]" stroked="f" strokeweight="3pt">
                        <v:fill opacity="42662f"/>
                        <v:textbox>
                          <w:txbxContent>
                            <w:p w14:paraId="0C10F7B7" w14:textId="5CFF889D" w:rsidR="00604BCC" w:rsidRDefault="0074054E" w:rsidP="00F7167D">
                              <w:pPr>
                                <w:pStyle w:val="Titolo3"/>
                                <w:spacing w:before="0"/>
                                <w:rPr>
                                  <w:color w:val="000000" w:themeColor="text1"/>
                                  <w:lang w:bidi="it-IT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bidi="it-IT"/>
                                </w:rPr>
                                <w:t>L</w:t>
                              </w:r>
                              <w:r w:rsidR="00604BCC">
                                <w:rPr>
                                  <w:color w:val="000000" w:themeColor="text1"/>
                                  <w:lang w:bidi="it-IT"/>
                                </w:rPr>
                                <w:t>ICEO SCIENTIFICO VITTORINI</w:t>
                              </w:r>
                            </w:p>
                            <w:p w14:paraId="027C6743" w14:textId="7F91AC10" w:rsidR="00F7167D" w:rsidRPr="009D180E" w:rsidRDefault="00604BCC" w:rsidP="00F7167D">
                              <w:pPr>
                                <w:pStyle w:val="Titolo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bidi="it-IT"/>
                                </w:rPr>
                                <w:t>MILANO</w:t>
                              </w:r>
                              <w:r w:rsidR="00F7167D" w:rsidRPr="009D180E">
                                <w:rPr>
                                  <w:color w:val="000000" w:themeColor="text1"/>
                                  <w:lang w:bidi="it-IT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e 173" o:spid="_x0000_s1029" style="position:absolute;left:14330;top:47902;width:19197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" fillcolor="#eeece1 [3214]" stroked="f" strokeweight="3pt">
                        <v:fill opacity="43947f"/>
                        <v:textbox>
                          <w:txbxContent>
                            <w:p w14:paraId="749409DC" w14:textId="22EA4982" w:rsidR="00DC5A24" w:rsidRPr="009D180E" w:rsidRDefault="00604BCC" w:rsidP="00DC5A24">
                              <w:pPr>
                                <w:pStyle w:val="Titolo4"/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it-IT"/>
                                </w:rPr>
                                <w:t>A.S. 202</w:t>
                              </w:r>
                              <w:r w:rsidR="00E837E6"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it-I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it-IT"/>
                                </w:rPr>
                                <w:t>/202</w:t>
                              </w:r>
                              <w:r w:rsidR="00E837E6"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it-IT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5A9D3BB5" w14:textId="030F2F7D" w:rsidR="00604BCC" w:rsidRPr="008A5DFA" w:rsidRDefault="00604BCC" w:rsidP="00604BCC">
      <w:pPr>
        <w:pStyle w:val="Default"/>
        <w:rPr>
          <w:b/>
          <w:bCs/>
          <w:sz w:val="20"/>
          <w:szCs w:val="20"/>
        </w:rPr>
      </w:pPr>
      <w:r w:rsidRPr="008A5DFA">
        <w:rPr>
          <w:b/>
          <w:bCs/>
          <w:sz w:val="20"/>
          <w:szCs w:val="20"/>
        </w:rPr>
        <w:lastRenderedPageBreak/>
        <w:t>PROGRAMMAZIONE D</w:t>
      </w:r>
      <w:r>
        <w:rPr>
          <w:b/>
          <w:bCs/>
          <w:sz w:val="20"/>
          <w:szCs w:val="20"/>
        </w:rPr>
        <w:t>IPARTIMENTO DI</w:t>
      </w:r>
      <w:r w:rsidRPr="008A5DFA">
        <w:rPr>
          <w:b/>
          <w:bCs/>
          <w:sz w:val="20"/>
          <w:szCs w:val="20"/>
        </w:rPr>
        <w:t xml:space="preserve"> SCIENZE</w:t>
      </w:r>
      <w:r>
        <w:rPr>
          <w:b/>
          <w:bCs/>
          <w:sz w:val="20"/>
          <w:szCs w:val="20"/>
        </w:rPr>
        <w:t xml:space="preserve"> NATURALI: coordinatore Elisa Prearo</w:t>
      </w:r>
    </w:p>
    <w:p w14:paraId="5D0870FC" w14:textId="77777777" w:rsidR="00604BCC" w:rsidRPr="008A5DFA" w:rsidRDefault="00604BCC" w:rsidP="00604BCC">
      <w:pPr>
        <w:pStyle w:val="Default"/>
        <w:rPr>
          <w:b/>
          <w:bCs/>
          <w:sz w:val="20"/>
          <w:szCs w:val="20"/>
        </w:rPr>
      </w:pPr>
    </w:p>
    <w:p w14:paraId="27E35268" w14:textId="77777777" w:rsidR="00604BCC" w:rsidRPr="00E1307B" w:rsidRDefault="00604BCC" w:rsidP="00604BCC">
      <w:pPr>
        <w:pStyle w:val="Default"/>
        <w:rPr>
          <w:rFonts w:asciiTheme="minorHAnsi" w:hAnsiTheme="minorHAnsi"/>
          <w:b/>
          <w:bCs/>
        </w:rPr>
      </w:pPr>
      <w:r w:rsidRPr="00E1307B">
        <w:rPr>
          <w:rFonts w:asciiTheme="minorHAnsi" w:hAnsiTheme="minorHAnsi"/>
          <w:b/>
          <w:bCs/>
        </w:rPr>
        <w:t>CLASSI PRIME</w:t>
      </w:r>
    </w:p>
    <w:p w14:paraId="56DD37F9" w14:textId="77777777" w:rsidR="00604BCC" w:rsidRPr="00E1307B" w:rsidRDefault="00604BCC" w:rsidP="00604BCC">
      <w:pPr>
        <w:suppressAutoHyphens/>
        <w:rPr>
          <w:rFonts w:eastAsia="Calibri"/>
          <w:b/>
          <w:sz w:val="24"/>
          <w:szCs w:val="24"/>
          <w:lang w:eastAsia="zh-CN"/>
        </w:rPr>
      </w:pPr>
    </w:p>
    <w:p w14:paraId="7BA5141E" w14:textId="5545ADE5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b/>
          <w:sz w:val="24"/>
          <w:szCs w:val="24"/>
          <w:lang w:eastAsia="zh-CN"/>
        </w:rPr>
        <w:t xml:space="preserve"> </w:t>
      </w:r>
      <w:r w:rsidRPr="00E1307B">
        <w:rPr>
          <w:rFonts w:eastAsia="Calibri"/>
          <w:sz w:val="24"/>
          <w:szCs w:val="24"/>
          <w:lang w:eastAsia="zh-CN"/>
        </w:rPr>
        <w:t>obiettivi trasversali comuni:</w:t>
      </w:r>
    </w:p>
    <w:p w14:paraId="0701AF53" w14:textId="77777777" w:rsidR="00604BCC" w:rsidRPr="00E1307B" w:rsidRDefault="00604BCC" w:rsidP="00604BCC">
      <w:pPr>
        <w:numPr>
          <w:ilvl w:val="0"/>
          <w:numId w:val="6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conoscere e utilizzare il lessico specifico minimo.</w:t>
      </w:r>
    </w:p>
    <w:p w14:paraId="66AFB055" w14:textId="77777777" w:rsidR="00604BCC" w:rsidRPr="00E1307B" w:rsidRDefault="00604BCC" w:rsidP="00604BCC">
      <w:pPr>
        <w:numPr>
          <w:ilvl w:val="0"/>
          <w:numId w:val="6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 xml:space="preserve">saper utilizzare strumenti funzionali allo studio </w:t>
      </w:r>
    </w:p>
    <w:p w14:paraId="7D0C9B05" w14:textId="77777777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</w:p>
    <w:p w14:paraId="1BF243CA" w14:textId="6D2D0560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 xml:space="preserve">Riguardo il primo punto si curerà in particolare l’esposizione orale e si assegneranno esercizi specifici per l’apprendimento dei termini tecnici. </w:t>
      </w:r>
    </w:p>
    <w:p w14:paraId="274CB9CF" w14:textId="7334363F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il secondo punto, durante le lezioni, si utilizzerà il materiale multimediale del libro di testo.</w:t>
      </w:r>
    </w:p>
    <w:p w14:paraId="39DE7E48" w14:textId="3D18891F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ABILITA' E COMPETENZE</w:t>
      </w:r>
      <w:r w:rsidRPr="00E1307B">
        <w:rPr>
          <w:color w:val="000000"/>
          <w:sz w:val="24"/>
          <w:szCs w:val="24"/>
        </w:rPr>
        <w:br/>
        <w:t xml:space="preserve">- comprendere e decodificare i testi ed ogni altro strumento di lavoro, analizzandone i concetti chiave e </w:t>
      </w:r>
      <w:r w:rsidR="004D62B2">
        <w:rPr>
          <w:color w:val="000000"/>
          <w:sz w:val="24"/>
          <w:szCs w:val="24"/>
        </w:rPr>
        <w:t>l</w:t>
      </w:r>
      <w:r w:rsidRPr="00E1307B">
        <w:rPr>
          <w:color w:val="000000"/>
          <w:sz w:val="24"/>
          <w:szCs w:val="24"/>
        </w:rPr>
        <w:t>e tesi di fondo</w:t>
      </w:r>
      <w:r w:rsidRPr="00E1307B">
        <w:rPr>
          <w:color w:val="000000"/>
          <w:sz w:val="24"/>
          <w:szCs w:val="24"/>
        </w:rPr>
        <w:br/>
        <w:t>- acquisire le conoscenze di base, effettuando anche schematizzazioni e sintesi efficaci;</w:t>
      </w:r>
      <w:r w:rsidRPr="00E1307B">
        <w:rPr>
          <w:color w:val="000000"/>
          <w:sz w:val="24"/>
          <w:szCs w:val="24"/>
        </w:rPr>
        <w:br/>
        <w:t xml:space="preserve">- sviluppare le capacità di esporre con ordine e rigore formale i contenuti appresi, utilizzando un linguaggio specialistico; </w:t>
      </w:r>
      <w:r w:rsidRPr="00E1307B">
        <w:rPr>
          <w:color w:val="000000"/>
          <w:sz w:val="24"/>
          <w:szCs w:val="24"/>
        </w:rPr>
        <w:br/>
        <w:t>- iniziare a costruire un metodo di lavoro autonomo e personale.</w:t>
      </w:r>
    </w:p>
    <w:p w14:paraId="279F52C5" w14:textId="707778B8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color w:val="000000"/>
          <w:sz w:val="24"/>
          <w:szCs w:val="24"/>
        </w:rPr>
        <w:t>METODI E STRUMENTI</w:t>
      </w:r>
    </w:p>
    <w:p w14:paraId="79DD66B8" w14:textId="325F2D4C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color w:val="000000"/>
          <w:sz w:val="24"/>
          <w:szCs w:val="24"/>
        </w:rPr>
        <w:t xml:space="preserve">lezioni frontali </w:t>
      </w:r>
      <w:r w:rsidRPr="00E1307B">
        <w:rPr>
          <w:color w:val="000000"/>
          <w:sz w:val="24"/>
          <w:szCs w:val="24"/>
        </w:rPr>
        <w:br/>
        <w:t>esercitazioni di laboratorio</w:t>
      </w:r>
      <w:r w:rsidRPr="00E1307B">
        <w:rPr>
          <w:color w:val="000000"/>
          <w:sz w:val="24"/>
          <w:szCs w:val="24"/>
        </w:rPr>
        <w:br/>
        <w:t xml:space="preserve">ricerche individuali e discussioni </w:t>
      </w:r>
      <w:r w:rsidRPr="00E1307B">
        <w:rPr>
          <w:color w:val="000000"/>
          <w:sz w:val="24"/>
          <w:szCs w:val="24"/>
        </w:rPr>
        <w:br/>
        <w:t xml:space="preserve">utilizzo della multimedialità </w:t>
      </w:r>
      <w:r w:rsidRPr="00E1307B">
        <w:rPr>
          <w:color w:val="000000"/>
          <w:sz w:val="24"/>
          <w:szCs w:val="24"/>
        </w:rPr>
        <w:br/>
        <w:t xml:space="preserve">recupero in itinere </w:t>
      </w:r>
      <w:r w:rsidRPr="00E1307B">
        <w:rPr>
          <w:color w:val="000000"/>
          <w:sz w:val="24"/>
          <w:szCs w:val="24"/>
        </w:rPr>
        <w:br/>
        <w:t>eventuali altre iniziative: conferenze, visite di mostre e musei, uscite didattiche</w:t>
      </w:r>
    </w:p>
    <w:p w14:paraId="3C455528" w14:textId="0859793B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CRITERI DI MISURAZIONE E DI VALUTAZIONE</w:t>
      </w:r>
    </w:p>
    <w:p w14:paraId="2B84940E" w14:textId="6B8C7DE2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Potranno essere considerati per la valutazione i seguenti elementi</w:t>
      </w:r>
    </w:p>
    <w:p w14:paraId="2933239B" w14:textId="17F32E87" w:rsidR="00C40B2E" w:rsidRPr="00917AE5" w:rsidRDefault="00604BCC" w:rsidP="00917AE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i risultati delle prove scritte e/o orali effettuate periodicamente in classe.</w:t>
      </w:r>
    </w:p>
    <w:p w14:paraId="1C90BA2F" w14:textId="6F54FD45" w:rsidR="00604BCC" w:rsidRPr="00E1307B" w:rsidRDefault="00604BCC" w:rsidP="00604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l’esecuzione dei compiti assegnati a casa.</w:t>
      </w:r>
    </w:p>
    <w:p w14:paraId="2A8542D1" w14:textId="77777777" w:rsidR="00604BCC" w:rsidRPr="00E1307B" w:rsidRDefault="00604BCC" w:rsidP="00604BCC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6BD7EA01" w14:textId="77777777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Le prove scritte comprenderanno quesiti, sia con risposte chiuse sia con risposte aperte, e risoluzione di semplici problemi. Per le prove scritte e orali saranno considerati indicatori di apprendimento non soltanto la conoscenza degli argomenti e la capacità di risolvere problemi, ma anche l’acquisizione progressiva del linguaggio specifico.</w:t>
      </w:r>
    </w:p>
    <w:p w14:paraId="33DB2D8C" w14:textId="77777777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Per l’attribuzione del giudizio si farà riferimento alla scala riportata.</w:t>
      </w:r>
    </w:p>
    <w:p w14:paraId="169C9218" w14:textId="5B2717C8" w:rsidR="00604BCC" w:rsidRPr="00E1307B" w:rsidRDefault="00604BCC" w:rsidP="00604BCC">
      <w:pPr>
        <w:spacing w:after="0"/>
        <w:rPr>
          <w:color w:val="000000"/>
          <w:sz w:val="24"/>
          <w:szCs w:val="24"/>
        </w:rPr>
      </w:pPr>
      <w:r w:rsidRPr="00E1307B">
        <w:rPr>
          <w:sz w:val="24"/>
          <w:szCs w:val="24"/>
        </w:rPr>
        <w:t>Prova nulla (voto 1): l’alunno non si esprime in una prova orale, non svolge la prova scritta o non consegna il compito assegnato.</w:t>
      </w:r>
      <w:r w:rsidRPr="00E1307B">
        <w:rPr>
          <w:color w:val="000000"/>
          <w:sz w:val="24"/>
          <w:szCs w:val="24"/>
        </w:rPr>
        <w:br/>
        <w:t>Gravemente insufficiente (voto 2-3): l’alunno non conosce i contenuti, non riesce a rispondere alle domande neppure se guidato.</w:t>
      </w:r>
      <w:r w:rsidRPr="00E1307B">
        <w:rPr>
          <w:color w:val="000000"/>
          <w:sz w:val="24"/>
          <w:szCs w:val="24"/>
        </w:rPr>
        <w:br/>
      </w:r>
      <w:r w:rsidRPr="00E1307B">
        <w:rPr>
          <w:color w:val="000000"/>
          <w:sz w:val="24"/>
          <w:szCs w:val="24"/>
        </w:rPr>
        <w:lastRenderedPageBreak/>
        <w:t>Insufficiente (voto 4): l’alunno conosce i contenuti in modo superficiale e lacunoso. L'esposizione è approssimata.</w:t>
      </w:r>
      <w:r w:rsidRPr="00E1307B">
        <w:rPr>
          <w:color w:val="000000"/>
          <w:sz w:val="24"/>
          <w:szCs w:val="24"/>
        </w:rPr>
        <w:br/>
        <w:t>Lievemente insufficiente (voto 5): l’alunno conosce i contenuti in modo superficiale e incerto. L’esposizione è faticosa.</w:t>
      </w:r>
      <w:r w:rsidRPr="00E1307B">
        <w:rPr>
          <w:color w:val="000000"/>
          <w:sz w:val="24"/>
          <w:szCs w:val="24"/>
        </w:rPr>
        <w:br/>
        <w:t>Sufficiente (voto 6): l’alunno conosce i contenuti, ma incontra difficoltà nell’organizzazione del discorso. Nell'esposizione utilizza un lessico non sempre adeguato</w:t>
      </w:r>
      <w:r w:rsidRPr="00E1307B">
        <w:rPr>
          <w:color w:val="000000"/>
          <w:sz w:val="24"/>
          <w:szCs w:val="24"/>
        </w:rPr>
        <w:br/>
        <w:t>Discreto (voto 7): l’alunno conosce i contenuti ma commette qualche errore. Il linguaggio risulta quasi sempre corretto e appropriato.</w:t>
      </w:r>
      <w:r w:rsidRPr="00E1307B">
        <w:rPr>
          <w:color w:val="000000"/>
          <w:sz w:val="24"/>
          <w:szCs w:val="24"/>
        </w:rPr>
        <w:br/>
        <w:t>Buono (voto 8): l’alunno conosce bene i contenuti, sa collegare gli argomenti in modo logico e coerente, si esprime in modo chiaro e rigoroso.</w:t>
      </w:r>
    </w:p>
    <w:p w14:paraId="388AE09B" w14:textId="7F40270D" w:rsidR="00604BCC" w:rsidRPr="00E1307B" w:rsidRDefault="00604BCC" w:rsidP="00604BCC">
      <w:pPr>
        <w:spacing w:after="0"/>
        <w:rPr>
          <w:sz w:val="24"/>
          <w:szCs w:val="24"/>
        </w:rPr>
      </w:pPr>
      <w:r w:rsidRPr="00E1307B">
        <w:rPr>
          <w:color w:val="000000"/>
          <w:sz w:val="24"/>
          <w:szCs w:val="24"/>
        </w:rPr>
        <w:t>Ottimo (voto 9-10): l’alunno conosce molto bene i contenuti, sa impostare il discorso in modo rigoroso e organico, sa applicare le sue conoscenze in diversi contesti effettuando opportuni collegamenti, si esprime con chiarezza e precisione.</w:t>
      </w:r>
    </w:p>
    <w:p w14:paraId="42D75ECB" w14:textId="77777777" w:rsidR="00604BCC" w:rsidRPr="00E1307B" w:rsidRDefault="00604BCC" w:rsidP="00604BCC">
      <w:pPr>
        <w:suppressAutoHyphens/>
        <w:rPr>
          <w:rFonts w:eastAsia="Calibri"/>
          <w:b/>
          <w:sz w:val="24"/>
          <w:szCs w:val="24"/>
          <w:lang w:eastAsia="zh-CN"/>
        </w:rPr>
      </w:pPr>
    </w:p>
    <w:p w14:paraId="03B4E9E0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  <w:u w:val="single"/>
        </w:rPr>
      </w:pPr>
      <w:r w:rsidRPr="00E1307B">
        <w:rPr>
          <w:rFonts w:asciiTheme="minorHAnsi" w:hAnsiTheme="minorHAnsi"/>
          <w:b/>
        </w:rPr>
        <w:t>CONTENUTI</w:t>
      </w:r>
    </w:p>
    <w:p w14:paraId="4E7CE68E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</w:rPr>
      </w:pPr>
    </w:p>
    <w:p w14:paraId="7619E7D9" w14:textId="45484399" w:rsidR="00604BCC" w:rsidRPr="00E1307B" w:rsidRDefault="00604BCC" w:rsidP="00604BCC">
      <w:pPr>
        <w:rPr>
          <w:b/>
          <w:sz w:val="24"/>
          <w:szCs w:val="24"/>
          <w:u w:val="single"/>
        </w:rPr>
      </w:pPr>
      <w:r w:rsidRPr="00E1307B">
        <w:rPr>
          <w:b/>
          <w:sz w:val="24"/>
          <w:szCs w:val="24"/>
          <w:u w:val="single"/>
        </w:rPr>
        <w:t>TRIMESTRE</w:t>
      </w:r>
    </w:p>
    <w:p w14:paraId="5AE053EF" w14:textId="5283ADCC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 xml:space="preserve"> </w:t>
      </w:r>
      <w:r w:rsidR="00E1307B">
        <w:rPr>
          <w:sz w:val="24"/>
          <w:szCs w:val="24"/>
        </w:rPr>
        <w:t xml:space="preserve">IL PIANETA </w:t>
      </w:r>
      <w:r w:rsidRPr="00E1307B">
        <w:rPr>
          <w:sz w:val="24"/>
          <w:szCs w:val="24"/>
        </w:rPr>
        <w:t>TERRA</w:t>
      </w:r>
    </w:p>
    <w:p w14:paraId="1D550BF2" w14:textId="7D3EEBE0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Forma della Terra e dimensioni della Terra; coordinate geografiche, fusi orari, moti della Terra e loro conseguenze</w:t>
      </w:r>
      <w:r w:rsidR="0083387B">
        <w:rPr>
          <w:sz w:val="24"/>
          <w:szCs w:val="24"/>
        </w:rPr>
        <w:t>.</w:t>
      </w:r>
    </w:p>
    <w:p w14:paraId="6A2BB6E9" w14:textId="77777777" w:rsidR="00264BAF" w:rsidRDefault="00264BAF" w:rsidP="00604BCC">
      <w:pPr>
        <w:rPr>
          <w:sz w:val="24"/>
          <w:szCs w:val="24"/>
        </w:rPr>
      </w:pPr>
    </w:p>
    <w:p w14:paraId="62B7F7E3" w14:textId="3EEECC98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L’ATMOSFERA E I FENOMENI METEREOLOGICI</w:t>
      </w:r>
    </w:p>
    <w:p w14:paraId="777BEBDD" w14:textId="2CA0B39C" w:rsidR="0083387B" w:rsidRPr="0083387B" w:rsidRDefault="00604BCC" w:rsidP="0083387B">
      <w:pPr>
        <w:spacing w:after="0"/>
        <w:rPr>
          <w:sz w:val="24"/>
          <w:szCs w:val="24"/>
          <w:highlight w:val="yellow"/>
        </w:rPr>
      </w:pPr>
      <w:r w:rsidRPr="00E1307B">
        <w:rPr>
          <w:sz w:val="24"/>
          <w:szCs w:val="24"/>
        </w:rPr>
        <w:t>Caratteristiche dell’atmosfera; la radiazione solare e l’effetto serra; La temperatura dell’aria; l’inquinamento atmosferico; la pressione atmosferica; i venti; l’azione geomorfologica del vento; la circolazione generale dell’aria; l’umidità dell’aria; le nuvole; le precipitazioni meteoriche</w:t>
      </w:r>
      <w:r w:rsidR="00821D3E">
        <w:rPr>
          <w:sz w:val="24"/>
          <w:szCs w:val="24"/>
        </w:rPr>
        <w:t xml:space="preserve">, </w:t>
      </w:r>
      <w:r w:rsidR="00821D3E" w:rsidRPr="00E1307B">
        <w:rPr>
          <w:sz w:val="24"/>
          <w:szCs w:val="24"/>
        </w:rPr>
        <w:t>le perturbazioni atmosferiche</w:t>
      </w:r>
      <w:r w:rsidR="00821D3E">
        <w:rPr>
          <w:sz w:val="24"/>
          <w:szCs w:val="24"/>
        </w:rPr>
        <w:t xml:space="preserve">. </w:t>
      </w:r>
      <w:r w:rsidR="00264BAF">
        <w:rPr>
          <w:sz w:val="24"/>
          <w:szCs w:val="24"/>
        </w:rPr>
        <w:t>Clima e riscaldamento globale.</w:t>
      </w:r>
    </w:p>
    <w:p w14:paraId="281BD887" w14:textId="77777777" w:rsidR="0083387B" w:rsidRDefault="0083387B" w:rsidP="00604BCC">
      <w:pPr>
        <w:rPr>
          <w:b/>
          <w:sz w:val="24"/>
          <w:szCs w:val="24"/>
          <w:u w:val="single"/>
        </w:rPr>
      </w:pPr>
    </w:p>
    <w:p w14:paraId="5E91B9B6" w14:textId="1C13366E" w:rsidR="00604BCC" w:rsidRPr="00E1307B" w:rsidRDefault="00604BCC" w:rsidP="00604BCC">
      <w:pPr>
        <w:rPr>
          <w:b/>
          <w:sz w:val="24"/>
          <w:szCs w:val="24"/>
          <w:u w:val="single"/>
        </w:rPr>
      </w:pPr>
      <w:r w:rsidRPr="00E1307B">
        <w:rPr>
          <w:b/>
          <w:sz w:val="24"/>
          <w:szCs w:val="24"/>
          <w:u w:val="single"/>
        </w:rPr>
        <w:t>PENTAMESTRE</w:t>
      </w:r>
    </w:p>
    <w:p w14:paraId="178E721B" w14:textId="0105D828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 xml:space="preserve">IDROSFERA MARINA </w:t>
      </w:r>
    </w:p>
    <w:p w14:paraId="4EBC3A5E" w14:textId="20255CF2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Il ciclo dell’acqua; le acque della Terra; oceani e mari; caratteristiche delle acque marine; le onde, le correnti; L’azione geomorofologica del mare; l’inquinamento delle acque marine</w:t>
      </w:r>
      <w:r w:rsidR="00821D3E">
        <w:rPr>
          <w:sz w:val="24"/>
          <w:szCs w:val="24"/>
        </w:rPr>
        <w:t>.</w:t>
      </w:r>
    </w:p>
    <w:p w14:paraId="433D8042" w14:textId="77777777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 xml:space="preserve">IDROSFERA CONTINENTALE </w:t>
      </w:r>
    </w:p>
    <w:p w14:paraId="296E326E" w14:textId="546B8601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Le acque sotterranee; i fiumi; l’azione geomorfologica delle acque correnti; i laghi; i ghiacciai; l’azione geomorfologica dei ghiacciai; l’inquinamento delle acque continentali.</w:t>
      </w:r>
    </w:p>
    <w:p w14:paraId="7E98FBE2" w14:textId="77777777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I MATERIALI DELLA TERRA SOLIDA</w:t>
      </w:r>
    </w:p>
    <w:p w14:paraId="44C8CA61" w14:textId="422561DB" w:rsidR="0083387B" w:rsidRPr="008338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I costituenti della crosta terrestre; le rocce ignee, sedimentarie e metamorfiche</w:t>
      </w:r>
      <w:r w:rsidR="0083387B">
        <w:rPr>
          <w:sz w:val="24"/>
          <w:szCs w:val="24"/>
        </w:rPr>
        <w:t>.</w:t>
      </w:r>
    </w:p>
    <w:p w14:paraId="045A6F08" w14:textId="20F3EBA8" w:rsidR="009B0906" w:rsidRPr="00E94702" w:rsidRDefault="0083387B" w:rsidP="0083387B">
      <w:pPr>
        <w:spacing w:after="0"/>
        <w:rPr>
          <w:sz w:val="24"/>
          <w:szCs w:val="24"/>
          <w:highlight w:val="yellow"/>
        </w:rPr>
      </w:pPr>
      <w:r w:rsidRPr="00917AE5">
        <w:rPr>
          <w:sz w:val="24"/>
          <w:szCs w:val="24"/>
        </w:rPr>
        <w:lastRenderedPageBreak/>
        <w:t>Interazioni tra idrosfera, atmosfera e geosfera.</w:t>
      </w:r>
      <w:r w:rsidR="009B0906" w:rsidRPr="00917AE5">
        <w:rPr>
          <w:sz w:val="24"/>
          <w:szCs w:val="24"/>
        </w:rPr>
        <w:t xml:space="preserve"> </w:t>
      </w:r>
      <w:r w:rsidR="00E94702">
        <w:rPr>
          <w:sz w:val="24"/>
          <w:szCs w:val="24"/>
        </w:rPr>
        <w:t>L</w:t>
      </w:r>
      <w:r w:rsidR="00E94702" w:rsidRPr="00E1307B">
        <w:rPr>
          <w:sz w:val="24"/>
          <w:szCs w:val="24"/>
        </w:rPr>
        <w:t xml:space="preserve">a degradazione fisica </w:t>
      </w:r>
      <w:r w:rsidR="00E94702">
        <w:rPr>
          <w:sz w:val="24"/>
          <w:szCs w:val="24"/>
        </w:rPr>
        <w:t xml:space="preserve">e chimica </w:t>
      </w:r>
      <w:r w:rsidR="00E94702" w:rsidRPr="00E1307B">
        <w:rPr>
          <w:sz w:val="24"/>
          <w:szCs w:val="24"/>
        </w:rPr>
        <w:t>delle rocc</w:t>
      </w:r>
      <w:r w:rsidR="00E94702">
        <w:rPr>
          <w:sz w:val="24"/>
          <w:szCs w:val="24"/>
        </w:rPr>
        <w:t>e.</w:t>
      </w:r>
    </w:p>
    <w:p w14:paraId="3FCD8178" w14:textId="77777777" w:rsidR="00264BAF" w:rsidRDefault="00264BAF" w:rsidP="00604BCC">
      <w:pPr>
        <w:pStyle w:val="Default"/>
        <w:rPr>
          <w:rFonts w:asciiTheme="minorHAnsi" w:hAnsiTheme="minorHAnsi"/>
          <w:b/>
          <w:bCs/>
        </w:rPr>
      </w:pPr>
    </w:p>
    <w:p w14:paraId="1FFC7059" w14:textId="2FE358AC" w:rsidR="00604BCC" w:rsidRPr="00E1307B" w:rsidRDefault="00604BCC" w:rsidP="00604BCC">
      <w:pPr>
        <w:pStyle w:val="Default"/>
        <w:rPr>
          <w:rFonts w:asciiTheme="minorHAnsi" w:hAnsiTheme="minorHAnsi"/>
          <w:b/>
          <w:bCs/>
        </w:rPr>
      </w:pPr>
      <w:r w:rsidRPr="00E1307B">
        <w:rPr>
          <w:rFonts w:asciiTheme="minorHAnsi" w:hAnsiTheme="minorHAnsi"/>
          <w:b/>
          <w:bCs/>
        </w:rPr>
        <w:t>CLASSI SECONDE</w:t>
      </w:r>
    </w:p>
    <w:p w14:paraId="6075C25B" w14:textId="77777777" w:rsidR="00604BCC" w:rsidRPr="00E1307B" w:rsidRDefault="00604BCC" w:rsidP="00604BCC">
      <w:pPr>
        <w:pStyle w:val="Default"/>
        <w:rPr>
          <w:rFonts w:asciiTheme="minorHAnsi" w:hAnsiTheme="minorHAnsi"/>
          <w:b/>
          <w:color w:val="auto"/>
          <w:u w:val="single"/>
        </w:rPr>
      </w:pPr>
    </w:p>
    <w:p w14:paraId="4FCE25BB" w14:textId="6308E0E4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le classi seconde gli obiettivi trasversali comuni sono:</w:t>
      </w:r>
    </w:p>
    <w:p w14:paraId="328A5725" w14:textId="77777777" w:rsidR="00604BCC" w:rsidRPr="00E1307B" w:rsidRDefault="00604BCC" w:rsidP="00604BCC">
      <w:pPr>
        <w:numPr>
          <w:ilvl w:val="0"/>
          <w:numId w:val="5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 xml:space="preserve"> lettura e comprensione di un testo</w:t>
      </w:r>
    </w:p>
    <w:p w14:paraId="003DE29D" w14:textId="77777777" w:rsidR="00604BCC" w:rsidRPr="00E1307B" w:rsidRDefault="00604BCC" w:rsidP="00604BCC">
      <w:pPr>
        <w:numPr>
          <w:ilvl w:val="0"/>
          <w:numId w:val="5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 xml:space="preserve">Imparare ad affrontare con sicurezza prove di diverso tipo e a produrre contenuti secondo modalità e registri differenziati </w:t>
      </w:r>
    </w:p>
    <w:p w14:paraId="612B4F0A" w14:textId="77777777" w:rsidR="00604BCC" w:rsidRPr="00E1307B" w:rsidRDefault="00604BCC" w:rsidP="00604BCC">
      <w:pPr>
        <w:suppressAutoHyphens/>
        <w:ind w:left="760"/>
        <w:rPr>
          <w:rFonts w:eastAsia="Calibri"/>
          <w:sz w:val="24"/>
          <w:szCs w:val="24"/>
          <w:lang w:eastAsia="zh-CN"/>
        </w:rPr>
      </w:pPr>
    </w:p>
    <w:p w14:paraId="48E77B19" w14:textId="6A550A4D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 xml:space="preserve">Riguardo il primo punto, verranno proposti esercizi finalizzati alla comprensione del testo.  </w:t>
      </w:r>
    </w:p>
    <w:p w14:paraId="736A4286" w14:textId="3C00C941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il secondo punto saranno proposti test a risposta multipla, domande a risposta aperta e relazioni di laboratorio.</w:t>
      </w:r>
    </w:p>
    <w:p w14:paraId="28AB71E9" w14:textId="1BE709D7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ABILITA' E COMPETENZE</w:t>
      </w:r>
      <w:r w:rsidRPr="00E1307B">
        <w:rPr>
          <w:color w:val="000000"/>
          <w:sz w:val="24"/>
          <w:szCs w:val="24"/>
        </w:rPr>
        <w:br/>
        <w:t>Conoscere e comprendere i contenuti disciplinari;</w:t>
      </w:r>
      <w:r w:rsidRPr="00E1307B">
        <w:rPr>
          <w:color w:val="000000"/>
          <w:sz w:val="24"/>
          <w:szCs w:val="24"/>
        </w:rPr>
        <w:br/>
        <w:t xml:space="preserve">Sviluppare le proprie capacità di organizzazione e comunicazione dei dati </w:t>
      </w:r>
      <w:r w:rsidRPr="00E1307B">
        <w:rPr>
          <w:color w:val="000000"/>
          <w:sz w:val="24"/>
          <w:szCs w:val="24"/>
        </w:rPr>
        <w:br/>
        <w:t>Acquisire ed utilizzare un adeguato linguaggio tecnico-scientifico; osservare e intuire la complessità delle problematiche che emergono dalla vita reale. Acquisire e mettere in atto consapevolmente le norme di sicurezza in laboratorio</w:t>
      </w:r>
    </w:p>
    <w:p w14:paraId="38296A87" w14:textId="1629146A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color w:val="000000"/>
          <w:sz w:val="24"/>
          <w:szCs w:val="24"/>
        </w:rPr>
        <w:t>METODI E STRUMENTI</w:t>
      </w:r>
      <w:r w:rsidRPr="00E1307B">
        <w:rPr>
          <w:color w:val="000000"/>
          <w:sz w:val="24"/>
          <w:szCs w:val="24"/>
        </w:rPr>
        <w:br/>
      </w:r>
      <w:r w:rsidRPr="00E1307B">
        <w:rPr>
          <w:rFonts w:eastAsia="Calibri"/>
          <w:sz w:val="24"/>
          <w:szCs w:val="24"/>
          <w:lang w:eastAsia="zh-CN"/>
        </w:rPr>
        <w:t>l</w:t>
      </w:r>
      <w:r w:rsidRPr="00E1307B">
        <w:rPr>
          <w:color w:val="000000"/>
          <w:sz w:val="24"/>
          <w:szCs w:val="24"/>
        </w:rPr>
        <w:t xml:space="preserve">ezioni frontali </w:t>
      </w:r>
      <w:r w:rsidRPr="00E1307B">
        <w:rPr>
          <w:color w:val="000000"/>
          <w:sz w:val="24"/>
          <w:szCs w:val="24"/>
        </w:rPr>
        <w:br/>
        <w:t>esercitazioni di laboratorio</w:t>
      </w:r>
      <w:r w:rsidRPr="00E1307B">
        <w:rPr>
          <w:color w:val="000000"/>
          <w:sz w:val="24"/>
          <w:szCs w:val="24"/>
        </w:rPr>
        <w:br/>
        <w:t xml:space="preserve">ricerche individuali e discussioni </w:t>
      </w:r>
      <w:r w:rsidRPr="00E1307B">
        <w:rPr>
          <w:color w:val="000000"/>
          <w:sz w:val="24"/>
          <w:szCs w:val="24"/>
        </w:rPr>
        <w:br/>
        <w:t xml:space="preserve">utilizzo della multimedialità </w:t>
      </w:r>
      <w:r w:rsidRPr="00E1307B">
        <w:rPr>
          <w:color w:val="000000"/>
          <w:sz w:val="24"/>
          <w:szCs w:val="24"/>
        </w:rPr>
        <w:br/>
        <w:t xml:space="preserve">recupero in itinere </w:t>
      </w:r>
      <w:r w:rsidRPr="00E1307B">
        <w:rPr>
          <w:color w:val="000000"/>
          <w:sz w:val="24"/>
          <w:szCs w:val="24"/>
        </w:rPr>
        <w:br/>
        <w:t>eventuali altre iniziative: conferenze, visite di mostre e musei, uscite didattiche</w:t>
      </w:r>
    </w:p>
    <w:p w14:paraId="67997039" w14:textId="77777777" w:rsidR="00604BCC" w:rsidRPr="00E1307B" w:rsidRDefault="00604BCC" w:rsidP="00604BCC">
      <w:pPr>
        <w:rPr>
          <w:b/>
          <w:bCs/>
          <w:sz w:val="24"/>
          <w:szCs w:val="24"/>
        </w:rPr>
      </w:pPr>
      <w:r w:rsidRPr="00E1307B">
        <w:rPr>
          <w:b/>
          <w:bCs/>
          <w:sz w:val="24"/>
          <w:szCs w:val="24"/>
        </w:rPr>
        <w:t>ORA DI POTENZIAMENTO</w:t>
      </w:r>
    </w:p>
    <w:p w14:paraId="52EFD698" w14:textId="053583E1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L’ora di potenziamento potrà essere utilizzata per: attività di laboratorio, approfondimenti, stesura delle relazioni di laboratorio</w:t>
      </w:r>
      <w:r w:rsidR="00821D3E">
        <w:rPr>
          <w:sz w:val="24"/>
          <w:szCs w:val="24"/>
        </w:rPr>
        <w:t>.</w:t>
      </w:r>
    </w:p>
    <w:p w14:paraId="20854E4F" w14:textId="77777777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CRITERI DI MISURAZIONE E VALUTAZIONE</w:t>
      </w:r>
    </w:p>
    <w:p w14:paraId="0EFEF5E7" w14:textId="70B6A525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Potranno essere considerati per la valutazione i seguenti elementi:</w:t>
      </w:r>
    </w:p>
    <w:p w14:paraId="662C5204" w14:textId="77777777" w:rsidR="00604BCC" w:rsidRPr="00E1307B" w:rsidRDefault="00604BCC" w:rsidP="00604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i risultati delle prove scritte e/o orali effettuate periodicamente in classe.</w:t>
      </w:r>
    </w:p>
    <w:p w14:paraId="04E00C4A" w14:textId="6CC50D3B" w:rsidR="00C40B2E" w:rsidRPr="00917AE5" w:rsidRDefault="00604BCC" w:rsidP="00917AE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le relazioni delle attività svolte in laboratorio;</w:t>
      </w:r>
    </w:p>
    <w:p w14:paraId="04E46A64" w14:textId="3F0A6F27" w:rsidR="009B0906" w:rsidRPr="009B0906" w:rsidRDefault="009B0906" w:rsidP="009B09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l’esecuzione dei compiti assegnati a casa.</w:t>
      </w:r>
    </w:p>
    <w:p w14:paraId="1270BDB9" w14:textId="3623577C" w:rsidR="00604BCC" w:rsidRPr="00E1307B" w:rsidRDefault="00604BCC" w:rsidP="00C40B2E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20F97781" w14:textId="77777777" w:rsidR="00604BCC" w:rsidRPr="00E1307B" w:rsidRDefault="00604BCC" w:rsidP="00604BCC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3C8D19FA" w14:textId="77777777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 xml:space="preserve">Le prove scritte comprenderanno quesiti, sia con risposte chiuse sia con risposte aperte, e risoluzione di problemi. Per le prove scritte e orali saranno considerati indicatori di apprendimento non soltanto la conoscenza degli argomenti e la capacità di risolvere problemi, ma anche l’acquisizione del linguaggio specifico, la capacità di </w:t>
      </w:r>
      <w:r w:rsidRPr="00E1307B">
        <w:rPr>
          <w:sz w:val="24"/>
          <w:szCs w:val="24"/>
        </w:rPr>
        <w:lastRenderedPageBreak/>
        <w:t>argomentare le proprie affermazioni correlando gli elementi conoscitivi alle attività svolte in laboratorio.</w:t>
      </w:r>
    </w:p>
    <w:p w14:paraId="7BBC50F4" w14:textId="1D6A5A32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Per l’attribuzione del giudizio si farà riferimento alla scala riportata.</w:t>
      </w:r>
    </w:p>
    <w:p w14:paraId="4027E703" w14:textId="77777777" w:rsidR="00604BCC" w:rsidRPr="00E1307B" w:rsidRDefault="00604BCC" w:rsidP="00604BCC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Prova nulla (voto 1): l’alunno non si esprime in una prova orale, non svolge la prova scritta o non consegna il compito assegnato.</w:t>
      </w:r>
    </w:p>
    <w:p w14:paraId="522081DB" w14:textId="7581DA1E" w:rsidR="00604BCC" w:rsidRPr="00E1307B" w:rsidRDefault="00604BCC" w:rsidP="00604BCC">
      <w:pPr>
        <w:spacing w:after="0"/>
        <w:rPr>
          <w:sz w:val="24"/>
          <w:szCs w:val="24"/>
        </w:rPr>
      </w:pPr>
      <w:r w:rsidRPr="00E1307B">
        <w:rPr>
          <w:color w:val="000000"/>
          <w:sz w:val="24"/>
          <w:szCs w:val="24"/>
        </w:rPr>
        <w:t>Gravemente insufficiente (voto 2-3): l’alunno non conosce i contenuti, non riesce a rispondere alle domande neppure se guidato.</w:t>
      </w:r>
      <w:r w:rsidRPr="00E1307B">
        <w:rPr>
          <w:color w:val="000000"/>
          <w:sz w:val="24"/>
          <w:szCs w:val="24"/>
        </w:rPr>
        <w:br/>
        <w:t>Insufficiente (voto 4): l’alunno conosce i contenuti in modo superficiale e lacunoso. L'esposizione è approssimata.</w:t>
      </w:r>
      <w:r w:rsidRPr="00E1307B">
        <w:rPr>
          <w:color w:val="000000"/>
          <w:sz w:val="24"/>
          <w:szCs w:val="24"/>
        </w:rPr>
        <w:br/>
        <w:t>Lievemente insufficiente (voto 5): l’alunno conosce i contenuti in modo superficiale e incerto. L’esposizione è faticosa.</w:t>
      </w:r>
      <w:r w:rsidRPr="00E1307B">
        <w:rPr>
          <w:color w:val="000000"/>
          <w:sz w:val="24"/>
          <w:szCs w:val="24"/>
        </w:rPr>
        <w:br/>
        <w:t>Sufficiente (voto 6): l’alunno conosce i contenuti, ma incontra difficoltà nell’organizzazione del discorso. Nell'esposizione utilizza un lessico non sempre adeguato</w:t>
      </w:r>
      <w:r w:rsidRPr="00E1307B">
        <w:rPr>
          <w:color w:val="000000"/>
          <w:sz w:val="24"/>
          <w:szCs w:val="24"/>
        </w:rPr>
        <w:br/>
        <w:t>Discreto (voto 7): l’alunno conosce i contenuti ma commette qualche errore. Il linguaggio risulta quasi sempre corretto e appropriato.</w:t>
      </w:r>
      <w:r w:rsidRPr="00E1307B">
        <w:rPr>
          <w:color w:val="000000"/>
          <w:sz w:val="24"/>
          <w:szCs w:val="24"/>
        </w:rPr>
        <w:br/>
        <w:t>Buono (voto 8): l’alunno conosce bene i contenuti, sa collegare gli argomenti in modo logico e coerente, si esprime in modo chiaro e rigoroso.</w:t>
      </w:r>
      <w:r w:rsidRPr="00E1307B">
        <w:rPr>
          <w:color w:val="000000"/>
          <w:sz w:val="24"/>
          <w:szCs w:val="24"/>
        </w:rPr>
        <w:br/>
        <w:t>Ottimo (voto 9-10): l’alunno conosce molto bene i contenuti, sa impostare il discorso in modo rigoroso e organico, sa applicare le sue conoscenze in diversi contesti effettuando opportuni collegamenti, si esprime con chiarezza e precisione.</w:t>
      </w:r>
    </w:p>
    <w:p w14:paraId="44228327" w14:textId="77777777" w:rsidR="00604BCC" w:rsidRPr="00E1307B" w:rsidRDefault="00604BCC" w:rsidP="00604BCC">
      <w:pPr>
        <w:rPr>
          <w:sz w:val="24"/>
          <w:szCs w:val="24"/>
        </w:rPr>
      </w:pPr>
    </w:p>
    <w:p w14:paraId="12BB15F9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</w:rPr>
      </w:pPr>
      <w:r w:rsidRPr="00E1307B">
        <w:rPr>
          <w:rFonts w:asciiTheme="minorHAnsi" w:hAnsiTheme="minorHAnsi"/>
          <w:b/>
        </w:rPr>
        <w:t>CONTENUTI</w:t>
      </w:r>
    </w:p>
    <w:p w14:paraId="2E46B6FE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</w:rPr>
      </w:pPr>
    </w:p>
    <w:p w14:paraId="5CAB2F2D" w14:textId="403C0C3A" w:rsidR="00604BCC" w:rsidRPr="00E1307B" w:rsidRDefault="00604BCC" w:rsidP="00604BCC">
      <w:pPr>
        <w:rPr>
          <w:b/>
          <w:sz w:val="24"/>
          <w:szCs w:val="24"/>
          <w:u w:val="single"/>
        </w:rPr>
      </w:pPr>
      <w:r w:rsidRPr="00E1307B">
        <w:rPr>
          <w:b/>
          <w:sz w:val="24"/>
          <w:szCs w:val="24"/>
          <w:u w:val="single"/>
        </w:rPr>
        <w:t>TRIMESTRE</w:t>
      </w:r>
    </w:p>
    <w:p w14:paraId="6AED9E46" w14:textId="77777777" w:rsidR="00264BAF" w:rsidRDefault="00917AE5" w:rsidP="003B383E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3B383E" w:rsidRPr="00917AE5">
        <w:rPr>
          <w:sz w:val="24"/>
          <w:szCs w:val="24"/>
        </w:rPr>
        <w:t>a biosfera</w:t>
      </w:r>
      <w:r w:rsidR="00264BAF">
        <w:rPr>
          <w:sz w:val="24"/>
          <w:szCs w:val="24"/>
        </w:rPr>
        <w:t xml:space="preserve"> e sviluppo sostenibile.</w:t>
      </w:r>
    </w:p>
    <w:p w14:paraId="0D85886D" w14:textId="38DDCBE1" w:rsidR="00917AE5" w:rsidRDefault="00917AE5" w:rsidP="003B383E">
      <w:pPr>
        <w:spacing w:after="0"/>
        <w:rPr>
          <w:sz w:val="24"/>
          <w:szCs w:val="24"/>
        </w:rPr>
      </w:pPr>
      <w:r w:rsidRPr="00917AE5">
        <w:rPr>
          <w:sz w:val="24"/>
          <w:szCs w:val="24"/>
        </w:rPr>
        <w:t>L’acqua</w:t>
      </w:r>
    </w:p>
    <w:p w14:paraId="0F5B4C8C" w14:textId="5FF678CF" w:rsidR="00E1307B" w:rsidRDefault="00E1307B" w:rsidP="003B383E">
      <w:pPr>
        <w:spacing w:after="0"/>
        <w:rPr>
          <w:sz w:val="24"/>
          <w:szCs w:val="24"/>
        </w:rPr>
      </w:pPr>
      <w:r w:rsidRPr="00917AE5">
        <w:rPr>
          <w:sz w:val="24"/>
          <w:szCs w:val="24"/>
        </w:rPr>
        <w:t>Atomi, elementi chimici, legami e composti.</w:t>
      </w:r>
    </w:p>
    <w:p w14:paraId="53DA220B" w14:textId="77777777" w:rsidR="00264BAF" w:rsidRDefault="00264BAF" w:rsidP="003B383E">
      <w:pPr>
        <w:spacing w:after="0"/>
        <w:rPr>
          <w:sz w:val="24"/>
          <w:szCs w:val="24"/>
        </w:rPr>
      </w:pPr>
    </w:p>
    <w:p w14:paraId="2E3DAD23" w14:textId="65219190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LE BIOMOLECOLE</w:t>
      </w:r>
    </w:p>
    <w:p w14:paraId="0F27DEC0" w14:textId="77777777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Strutture e proprietà chimiche. Carboidrati, lipidi, proteine e acidi nucleici.</w:t>
      </w:r>
    </w:p>
    <w:p w14:paraId="58F5B4AF" w14:textId="77777777" w:rsidR="00264BAF" w:rsidRDefault="00264BAF" w:rsidP="003B383E">
      <w:pPr>
        <w:spacing w:after="0"/>
        <w:rPr>
          <w:sz w:val="24"/>
          <w:szCs w:val="24"/>
        </w:rPr>
      </w:pPr>
    </w:p>
    <w:p w14:paraId="196F38D0" w14:textId="0DA6F445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LA CELLULA</w:t>
      </w:r>
    </w:p>
    <w:p w14:paraId="5AE3407A" w14:textId="77777777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Energia e metabolismo: il ruolo dell'ATP, caratteristiche e funzione degli enzimi. </w:t>
      </w:r>
    </w:p>
    <w:p w14:paraId="5B2D7C02" w14:textId="77777777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Struttura e funzioni della membrana plasmatica e degli organelli cellulari.</w:t>
      </w:r>
    </w:p>
    <w:p w14:paraId="0363259F" w14:textId="77777777" w:rsidR="00264BAF" w:rsidRDefault="00264BAF" w:rsidP="003B383E">
      <w:pPr>
        <w:spacing w:after="0"/>
        <w:rPr>
          <w:sz w:val="24"/>
          <w:szCs w:val="24"/>
        </w:rPr>
      </w:pPr>
    </w:p>
    <w:p w14:paraId="146A9859" w14:textId="2A1504BA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LA DIVISIONE CELLULARE E LA RIPRODUZIONE </w:t>
      </w:r>
    </w:p>
    <w:p w14:paraId="58634481" w14:textId="35C25BD1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La divisione cellulare e la riproduzione dei viventi.</w:t>
      </w:r>
      <w:r w:rsidR="00E1307B">
        <w:rPr>
          <w:sz w:val="24"/>
          <w:szCs w:val="24"/>
        </w:rPr>
        <w:t xml:space="preserve"> Asessuata e sessuata</w:t>
      </w:r>
      <w:r w:rsidR="00821D3E">
        <w:rPr>
          <w:sz w:val="24"/>
          <w:szCs w:val="24"/>
        </w:rPr>
        <w:t>.</w:t>
      </w:r>
    </w:p>
    <w:p w14:paraId="7347EF36" w14:textId="7ECC34C2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Il ciclo cellulare e la mitosi; la meiosi e il crossing over. </w:t>
      </w:r>
    </w:p>
    <w:p w14:paraId="571236A3" w14:textId="644637DE" w:rsidR="003B383E" w:rsidRDefault="00604BCC" w:rsidP="00821D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Le alterazioni del numero e della struttura dei cromosomi</w:t>
      </w:r>
      <w:r w:rsidR="00E94702">
        <w:rPr>
          <w:sz w:val="24"/>
          <w:szCs w:val="24"/>
        </w:rPr>
        <w:t>.</w:t>
      </w:r>
    </w:p>
    <w:p w14:paraId="04FBACFA" w14:textId="77777777" w:rsidR="00821D3E" w:rsidRPr="00821D3E" w:rsidRDefault="00821D3E" w:rsidP="00821D3E">
      <w:pPr>
        <w:spacing w:after="0"/>
        <w:rPr>
          <w:sz w:val="24"/>
          <w:szCs w:val="24"/>
        </w:rPr>
      </w:pPr>
    </w:p>
    <w:p w14:paraId="5886B76F" w14:textId="77777777" w:rsidR="00264BAF" w:rsidRDefault="00264BAF" w:rsidP="00604BCC">
      <w:pPr>
        <w:rPr>
          <w:b/>
          <w:sz w:val="24"/>
          <w:szCs w:val="24"/>
          <w:u w:val="single"/>
        </w:rPr>
      </w:pPr>
    </w:p>
    <w:p w14:paraId="5881705B" w14:textId="77777777" w:rsidR="00264BAF" w:rsidRDefault="00264BAF" w:rsidP="00604BCC">
      <w:pPr>
        <w:rPr>
          <w:b/>
          <w:sz w:val="24"/>
          <w:szCs w:val="24"/>
          <w:u w:val="single"/>
        </w:rPr>
      </w:pPr>
    </w:p>
    <w:p w14:paraId="7BEDB829" w14:textId="43380E17" w:rsidR="00604BCC" w:rsidRPr="00E1307B" w:rsidRDefault="00604BCC" w:rsidP="00604BCC">
      <w:pPr>
        <w:rPr>
          <w:b/>
          <w:sz w:val="24"/>
          <w:szCs w:val="24"/>
          <w:u w:val="single"/>
        </w:rPr>
      </w:pPr>
      <w:r w:rsidRPr="00E1307B">
        <w:rPr>
          <w:b/>
          <w:sz w:val="24"/>
          <w:szCs w:val="24"/>
          <w:u w:val="single"/>
        </w:rPr>
        <w:t>PENTAMESTRE</w:t>
      </w:r>
    </w:p>
    <w:p w14:paraId="6B7122FA" w14:textId="539EC543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lastRenderedPageBreak/>
        <w:t xml:space="preserve">I MODELLI DI EREDITARIETA' </w:t>
      </w:r>
    </w:p>
    <w:p w14:paraId="6E57B3CC" w14:textId="18749670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Le leggi di Mendel</w:t>
      </w:r>
      <w:r w:rsidR="00E94702">
        <w:rPr>
          <w:sz w:val="24"/>
          <w:szCs w:val="24"/>
        </w:rPr>
        <w:t>.</w:t>
      </w:r>
      <w:r w:rsidRPr="00E1307B">
        <w:rPr>
          <w:sz w:val="24"/>
          <w:szCs w:val="24"/>
        </w:rPr>
        <w:t xml:space="preserve"> L'estensione della genetica mendeliana Le basi cromosomiche dell'ereditarietà</w:t>
      </w:r>
      <w:r w:rsidR="00E94702">
        <w:rPr>
          <w:sz w:val="24"/>
          <w:szCs w:val="24"/>
        </w:rPr>
        <w:t>.</w:t>
      </w:r>
      <w:r w:rsidRPr="00E1307B">
        <w:rPr>
          <w:sz w:val="24"/>
          <w:szCs w:val="24"/>
        </w:rPr>
        <w:t xml:space="preserve"> I cromosomi sessuali e i caratteri legati al sesso</w:t>
      </w:r>
    </w:p>
    <w:p w14:paraId="0650853C" w14:textId="77777777" w:rsidR="00E94702" w:rsidRDefault="00E94702" w:rsidP="00821D3E">
      <w:pPr>
        <w:spacing w:after="0"/>
        <w:rPr>
          <w:sz w:val="24"/>
          <w:szCs w:val="24"/>
        </w:rPr>
      </w:pPr>
    </w:p>
    <w:p w14:paraId="518B868F" w14:textId="1BFD2001" w:rsidR="00821D3E" w:rsidRDefault="00604BCC" w:rsidP="00821D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DARWIN E </w:t>
      </w:r>
      <w:r w:rsidR="00E94702">
        <w:rPr>
          <w:sz w:val="24"/>
          <w:szCs w:val="24"/>
        </w:rPr>
        <w:t>l’</w:t>
      </w:r>
      <w:r w:rsidRPr="00E1307B">
        <w:rPr>
          <w:sz w:val="24"/>
          <w:szCs w:val="24"/>
        </w:rPr>
        <w:t>EVOLUZIONE</w:t>
      </w:r>
      <w:r w:rsidR="00E94702">
        <w:rPr>
          <w:sz w:val="24"/>
          <w:szCs w:val="24"/>
        </w:rPr>
        <w:t>.</w:t>
      </w:r>
    </w:p>
    <w:p w14:paraId="5BC48FDF" w14:textId="77777777" w:rsidR="00821D3E" w:rsidRDefault="00821D3E" w:rsidP="00821D3E">
      <w:pPr>
        <w:spacing w:after="0" w:line="240" w:lineRule="auto"/>
        <w:rPr>
          <w:sz w:val="24"/>
          <w:szCs w:val="24"/>
        </w:rPr>
      </w:pPr>
    </w:p>
    <w:p w14:paraId="23CA1041" w14:textId="71340879" w:rsidR="00917AE5" w:rsidRDefault="009B0906" w:rsidP="00821D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Predarwiniani. </w:t>
      </w:r>
      <w:r w:rsidR="00604BCC" w:rsidRPr="00E1307B">
        <w:rPr>
          <w:sz w:val="24"/>
          <w:szCs w:val="24"/>
        </w:rPr>
        <w:t>Charles Darwin e la teoria della selezione naturale</w:t>
      </w:r>
      <w:r w:rsidR="00E94702">
        <w:rPr>
          <w:sz w:val="24"/>
          <w:szCs w:val="24"/>
        </w:rPr>
        <w:t xml:space="preserve">. La biodiversità.  </w:t>
      </w:r>
    </w:p>
    <w:p w14:paraId="48054BED" w14:textId="77777777" w:rsidR="007C75DE" w:rsidRDefault="007C75DE" w:rsidP="00604BCC">
      <w:pPr>
        <w:rPr>
          <w:sz w:val="24"/>
          <w:szCs w:val="24"/>
        </w:rPr>
      </w:pPr>
    </w:p>
    <w:p w14:paraId="5860199E" w14:textId="19B175EA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 xml:space="preserve">CHIMICA </w:t>
      </w:r>
    </w:p>
    <w:p w14:paraId="7956A11E" w14:textId="77777777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Miscugli omogenei ed eterogenei</w:t>
      </w:r>
    </w:p>
    <w:p w14:paraId="0B7005EB" w14:textId="4C87A894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Le sostanze pure: elementi, composti; metodi di separazione dei miscugli</w:t>
      </w:r>
      <w:r w:rsidR="007C75DE">
        <w:rPr>
          <w:sz w:val="24"/>
          <w:szCs w:val="24"/>
        </w:rPr>
        <w:t>.</w:t>
      </w:r>
    </w:p>
    <w:p w14:paraId="4EA86B21" w14:textId="77777777" w:rsidR="003B383E" w:rsidRDefault="003B383E" w:rsidP="00604BCC">
      <w:pPr>
        <w:pStyle w:val="Default"/>
        <w:rPr>
          <w:rFonts w:asciiTheme="minorHAnsi" w:hAnsiTheme="minorHAnsi"/>
          <w:b/>
          <w:bCs/>
        </w:rPr>
      </w:pPr>
    </w:p>
    <w:p w14:paraId="38A3A5DA" w14:textId="77777777" w:rsidR="00821D3E" w:rsidRDefault="00821D3E" w:rsidP="00604BCC">
      <w:pPr>
        <w:pStyle w:val="Default"/>
        <w:rPr>
          <w:rFonts w:asciiTheme="minorHAnsi" w:hAnsiTheme="minorHAnsi"/>
          <w:b/>
          <w:bCs/>
        </w:rPr>
      </w:pPr>
    </w:p>
    <w:p w14:paraId="1A595674" w14:textId="68E1C732" w:rsidR="00604BCC" w:rsidRPr="00E1307B" w:rsidRDefault="00604BCC" w:rsidP="00604BCC">
      <w:pPr>
        <w:pStyle w:val="Default"/>
        <w:rPr>
          <w:rFonts w:asciiTheme="minorHAnsi" w:hAnsiTheme="minorHAnsi"/>
          <w:b/>
          <w:bCs/>
        </w:rPr>
      </w:pPr>
      <w:r w:rsidRPr="00E1307B">
        <w:rPr>
          <w:rFonts w:asciiTheme="minorHAnsi" w:hAnsiTheme="minorHAnsi"/>
          <w:b/>
          <w:bCs/>
        </w:rPr>
        <w:t>CLASSI TERZE</w:t>
      </w:r>
    </w:p>
    <w:p w14:paraId="70566BAA" w14:textId="77777777" w:rsidR="00604BCC" w:rsidRPr="00E1307B" w:rsidRDefault="00604BCC" w:rsidP="00604BCC">
      <w:pPr>
        <w:pStyle w:val="Default"/>
        <w:rPr>
          <w:rFonts w:asciiTheme="minorHAnsi" w:hAnsiTheme="minorHAnsi"/>
          <w:b/>
          <w:bCs/>
        </w:rPr>
      </w:pPr>
    </w:p>
    <w:p w14:paraId="0484A0E9" w14:textId="0D027D6D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le classi terze gli obiettivi trasversali comuni sono:</w:t>
      </w:r>
    </w:p>
    <w:p w14:paraId="6F1DBEA4" w14:textId="77777777" w:rsidR="00604BCC" w:rsidRPr="00E1307B" w:rsidRDefault="00604BCC" w:rsidP="00604BCC">
      <w:pPr>
        <w:numPr>
          <w:ilvl w:val="0"/>
          <w:numId w:val="7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Operare comparazioni e/o collegamenti in campi diversi del sapere.</w:t>
      </w:r>
    </w:p>
    <w:p w14:paraId="63279C07" w14:textId="33926928" w:rsidR="00604BCC" w:rsidRPr="00E1307B" w:rsidRDefault="00604BCC" w:rsidP="00604BCC">
      <w:pPr>
        <w:numPr>
          <w:ilvl w:val="0"/>
          <w:numId w:val="7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Produrre sintesi utilizzando diversi registri comunicativi</w:t>
      </w:r>
    </w:p>
    <w:p w14:paraId="01999B87" w14:textId="77777777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</w:p>
    <w:p w14:paraId="27274C7C" w14:textId="12D903F8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 xml:space="preserve">Riguardo il primo punto, alcuni argomenti verranno trattati operando opportuni collegamenti con la fisica, la biologia e le scienze della Terra </w:t>
      </w:r>
    </w:p>
    <w:p w14:paraId="103E6DAE" w14:textId="2A79EBCE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il secondo punto le attività di laboratorio dovranno essere restituite sottoforma di relazione.</w:t>
      </w:r>
    </w:p>
    <w:p w14:paraId="4602715F" w14:textId="225805D8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ABILITA' E COMPETENZE</w:t>
      </w:r>
      <w:r w:rsidRPr="00E1307B">
        <w:rPr>
          <w:color w:val="000000"/>
          <w:sz w:val="24"/>
          <w:szCs w:val="24"/>
        </w:rPr>
        <w:br/>
        <w:t>•comprendere e decodificare i testi ed ogni altro strumento di lavoro, analizzandone i concetti chiave e le tesi di fondo;</w:t>
      </w:r>
      <w:r w:rsidRPr="00E1307B">
        <w:rPr>
          <w:color w:val="000000"/>
          <w:sz w:val="24"/>
          <w:szCs w:val="24"/>
        </w:rPr>
        <w:br/>
        <w:t>•acquisire le conoscenze di base, effettuando anche schematizzazioni e sintesi efficaci;</w:t>
      </w:r>
    </w:p>
    <w:p w14:paraId="0B903C43" w14:textId="781035F5" w:rsidR="00604BCC" w:rsidRPr="009B0906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 xml:space="preserve"> Comprendere la complessità delle problematiche che emergono dalla vita reale.</w:t>
      </w:r>
      <w:r w:rsidRPr="00E1307B">
        <w:rPr>
          <w:color w:val="000000"/>
          <w:sz w:val="24"/>
          <w:szCs w:val="24"/>
        </w:rPr>
        <w:br/>
        <w:t xml:space="preserve">•sviluppare le capacità di esporre con ordine e rigore formale i contenuti appresi, utilizzando un linguaggio specialistico; </w:t>
      </w:r>
      <w:r w:rsidRPr="00E1307B">
        <w:rPr>
          <w:color w:val="000000"/>
          <w:sz w:val="24"/>
          <w:szCs w:val="24"/>
        </w:rPr>
        <w:br/>
        <w:t>•collegare le conoscenze acquisite, cogliendone anche relazioni e dipendenze;</w:t>
      </w:r>
      <w:r w:rsidRPr="00E1307B">
        <w:rPr>
          <w:color w:val="000000"/>
          <w:sz w:val="24"/>
          <w:szCs w:val="24"/>
        </w:rPr>
        <w:br/>
        <w:t>•utilizzare efficacemente il proprio metodo di lavoro.</w:t>
      </w:r>
    </w:p>
    <w:p w14:paraId="63B978DC" w14:textId="25E4F84D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METODI E STRUMENTI</w:t>
      </w:r>
    </w:p>
    <w:p w14:paraId="4C436DA1" w14:textId="77777777" w:rsidR="00E837E6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 xml:space="preserve">lezioni frontali </w:t>
      </w:r>
      <w:r w:rsidRPr="00E1307B">
        <w:rPr>
          <w:color w:val="000000"/>
          <w:sz w:val="24"/>
          <w:szCs w:val="24"/>
        </w:rPr>
        <w:br/>
        <w:t>esercitazioni di laboratorio</w:t>
      </w:r>
      <w:r w:rsidRPr="00E1307B">
        <w:rPr>
          <w:color w:val="000000"/>
          <w:sz w:val="24"/>
          <w:szCs w:val="24"/>
        </w:rPr>
        <w:br/>
        <w:t xml:space="preserve">ricerche individuali e discussioni </w:t>
      </w:r>
      <w:r w:rsidRPr="00E1307B">
        <w:rPr>
          <w:color w:val="000000"/>
          <w:sz w:val="24"/>
          <w:szCs w:val="24"/>
        </w:rPr>
        <w:br/>
        <w:t xml:space="preserve">utilizzo della multimedialità </w:t>
      </w:r>
      <w:r w:rsidRPr="00E1307B">
        <w:rPr>
          <w:color w:val="000000"/>
          <w:sz w:val="24"/>
          <w:szCs w:val="24"/>
        </w:rPr>
        <w:br/>
        <w:t>recupero in itinere</w:t>
      </w:r>
    </w:p>
    <w:p w14:paraId="5D5E84E2" w14:textId="7D526A33" w:rsidR="00604BCC" w:rsidRPr="00E1307B" w:rsidRDefault="00E837E6" w:rsidP="00604BCC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Strategie cooperative e peer-to-peer per il consolidamento degli apprendimenti e </w:t>
      </w:r>
      <w:r w:rsidR="00604BCC" w:rsidRPr="00E1307B">
        <w:rPr>
          <w:color w:val="000000"/>
          <w:sz w:val="24"/>
          <w:szCs w:val="24"/>
        </w:rPr>
        <w:t xml:space="preserve"> </w:t>
      </w:r>
      <w:r w:rsidR="00604BCC" w:rsidRPr="00E1307B">
        <w:rPr>
          <w:color w:val="000000"/>
          <w:sz w:val="24"/>
          <w:szCs w:val="24"/>
        </w:rPr>
        <w:br/>
        <w:t>eventuali altre iniziative: conferenze, visite di mostre e musei, uscite didattiche</w:t>
      </w:r>
    </w:p>
    <w:p w14:paraId="0E1CC0B3" w14:textId="77777777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</w:p>
    <w:p w14:paraId="00194A67" w14:textId="77777777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CRITERI DI MISURAZIONE E VALUTAZIONE</w:t>
      </w:r>
    </w:p>
    <w:p w14:paraId="63ABACAA" w14:textId="5C166ABA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Potranno essere considerati per la valutazione i seguenti elementi:</w:t>
      </w:r>
    </w:p>
    <w:p w14:paraId="4C0BD5AA" w14:textId="77777777" w:rsidR="00604BCC" w:rsidRPr="00E1307B" w:rsidRDefault="00604BCC" w:rsidP="00604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i risultati delle prove scritte e/o orali effettuate periodicamente in classe.</w:t>
      </w:r>
    </w:p>
    <w:p w14:paraId="251580B6" w14:textId="28463024" w:rsidR="00C40B2E" w:rsidRPr="00621301" w:rsidRDefault="00604BCC" w:rsidP="006213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le relazioni delle attività svolte in laboratorio;</w:t>
      </w:r>
    </w:p>
    <w:p w14:paraId="122A6572" w14:textId="77777777" w:rsidR="009B0906" w:rsidRPr="00E1307B" w:rsidRDefault="009B0906" w:rsidP="009B09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l’esecuzione dei compiti assegnati a casa.</w:t>
      </w:r>
    </w:p>
    <w:p w14:paraId="5ED83229" w14:textId="77777777" w:rsidR="00604BCC" w:rsidRPr="00E1307B" w:rsidRDefault="00604BCC" w:rsidP="00604BCC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28A580DB" w14:textId="77777777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Le prove scritte comprenderanno quesiti, sia con risposte chiuse sia con risposte aperte, e risoluzione di problemi. Per le prove scritte e orali saranno considerati indicatori di apprendimento non soltanto la conoscenza degli argomenti e la capacità di risolvere problemi, ma anche l’acquisizione del linguaggio specifico, la capacità di argomentare le proprie affermazioni correlando gli elementi conoscitivi alle attività svolte in laboratorio.</w:t>
      </w:r>
    </w:p>
    <w:p w14:paraId="3203A729" w14:textId="77777777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Per l’attribuzione del giudizio si farà riferimento alla scala riportata.</w:t>
      </w:r>
    </w:p>
    <w:p w14:paraId="510698D3" w14:textId="77777777" w:rsidR="00604BCC" w:rsidRPr="00E1307B" w:rsidRDefault="00604BCC" w:rsidP="00604BCC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Prova nulla (voto 1): l’alunno non si esprime in una prova orale, non svolge la prova scritta o non consegna il compito assegnato.</w:t>
      </w:r>
    </w:p>
    <w:p w14:paraId="794E7A00" w14:textId="074C6C3A" w:rsidR="00604BCC" w:rsidRPr="00E1307B" w:rsidRDefault="00604BCC" w:rsidP="00604BCC">
      <w:pPr>
        <w:spacing w:after="0"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Gravemente insufficiente (voto 2-3): l’alunno non conosce i contenuti, non riesce a rispondere alle domande neppure se guidato.</w:t>
      </w:r>
      <w:r w:rsidRPr="00E1307B">
        <w:rPr>
          <w:color w:val="000000"/>
          <w:sz w:val="24"/>
          <w:szCs w:val="24"/>
        </w:rPr>
        <w:br/>
        <w:t>Insufficiente (voto 4): l’alunno conosce i contenuti in modo superficiale e lacunoso. L'esposizione è approssimata.</w:t>
      </w:r>
      <w:r w:rsidRPr="00E1307B">
        <w:rPr>
          <w:color w:val="000000"/>
          <w:sz w:val="24"/>
          <w:szCs w:val="24"/>
        </w:rPr>
        <w:br/>
        <w:t>Lievemente insufficiente (voto 5): l’alunno conosce i contenuti in modo superficiale e incerto. L’esposizione è faticosa.</w:t>
      </w:r>
      <w:r w:rsidRPr="00E1307B">
        <w:rPr>
          <w:color w:val="000000"/>
          <w:sz w:val="24"/>
          <w:szCs w:val="24"/>
        </w:rPr>
        <w:br/>
        <w:t>Sufficiente (voto 6): l’alunno conosce i contenuti, ma incontra difficoltà nell’organizzazione del discorso. Nell'esposizione utilizza un lessico non sempre adeguato</w:t>
      </w:r>
      <w:r w:rsidRPr="00E1307B">
        <w:rPr>
          <w:color w:val="000000"/>
          <w:sz w:val="24"/>
          <w:szCs w:val="24"/>
        </w:rPr>
        <w:br/>
        <w:t>Discreto (voto 7): l’alunno conosce i contenuti ma commette qualche errore. Il linguaggio risulta quasi sempre corretto e appropriato.</w:t>
      </w:r>
      <w:r w:rsidRPr="00E1307B">
        <w:rPr>
          <w:color w:val="000000"/>
          <w:sz w:val="24"/>
          <w:szCs w:val="24"/>
        </w:rPr>
        <w:br/>
        <w:t>Buono (voto 8): l’alunno conosce bene i contenuti, sa collegare gli argomenti in modo logico e coerente, si esprime in modo chiaro e rigoroso.</w:t>
      </w:r>
      <w:r w:rsidRPr="00E1307B">
        <w:rPr>
          <w:color w:val="000000"/>
          <w:sz w:val="24"/>
          <w:szCs w:val="24"/>
        </w:rPr>
        <w:br/>
        <w:t>Ottimo (voto 9-10): l’alunno conosce molto bene i contenuti, sa impostare il discorso in modo rigoroso e organico, sa applicare le sue conoscenze in diversi contesti effettuando opportuni collegamenti, si esprime con chiarezza e precisione.</w:t>
      </w:r>
    </w:p>
    <w:p w14:paraId="52AB57D2" w14:textId="77777777" w:rsidR="00604BCC" w:rsidRPr="00E1307B" w:rsidRDefault="00604BCC" w:rsidP="00604BCC">
      <w:pPr>
        <w:suppressAutoHyphens/>
        <w:spacing w:after="0"/>
        <w:rPr>
          <w:color w:val="000000"/>
          <w:sz w:val="24"/>
          <w:szCs w:val="24"/>
        </w:rPr>
      </w:pPr>
    </w:p>
    <w:p w14:paraId="447D103B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</w:rPr>
      </w:pPr>
      <w:r w:rsidRPr="00E1307B">
        <w:rPr>
          <w:rFonts w:asciiTheme="minorHAnsi" w:hAnsiTheme="minorHAnsi"/>
          <w:b/>
        </w:rPr>
        <w:t>CONTENUTI</w:t>
      </w:r>
    </w:p>
    <w:p w14:paraId="0CE487DF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</w:rPr>
      </w:pPr>
    </w:p>
    <w:p w14:paraId="621D2136" w14:textId="0AC11AE4" w:rsidR="00604BCC" w:rsidRPr="00E1307B" w:rsidRDefault="00604BCC" w:rsidP="00604BCC">
      <w:pPr>
        <w:rPr>
          <w:b/>
          <w:sz w:val="24"/>
          <w:szCs w:val="24"/>
          <w:u w:val="single"/>
        </w:rPr>
      </w:pPr>
      <w:r w:rsidRPr="00E1307B">
        <w:rPr>
          <w:b/>
          <w:sz w:val="24"/>
          <w:szCs w:val="24"/>
          <w:u w:val="single"/>
        </w:rPr>
        <w:t>TRIMESTRE</w:t>
      </w:r>
    </w:p>
    <w:p w14:paraId="129003D0" w14:textId="77777777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STECHIOMETRIA</w:t>
      </w:r>
    </w:p>
    <w:p w14:paraId="39EF0B52" w14:textId="77777777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 La massa di atomi e molecole. La massa atomica e la massa molecolare.</w:t>
      </w:r>
    </w:p>
    <w:p w14:paraId="22920A94" w14:textId="77777777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 La mole. Formule chimiche</w:t>
      </w:r>
    </w:p>
    <w:p w14:paraId="57AC95AC" w14:textId="50D7C933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Costituzione e struttura dell'atomo. Le particelle fondamentali dell'atomo I primi modelli atomici. </w:t>
      </w:r>
    </w:p>
    <w:p w14:paraId="12F6D362" w14:textId="014E888A" w:rsidR="00604BCC" w:rsidRPr="00E1307B" w:rsidRDefault="00604BCC" w:rsidP="003B383E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lastRenderedPageBreak/>
        <w:t>Il numero atomico. L'atomo di Bohr. La doppia natura dell'elettrone. Numeri quantici e orbitali. Dall'orbitale alla forma dell'atomo. La configurazione degli atomi polielettronici</w:t>
      </w:r>
      <w:r w:rsidR="003B383E">
        <w:rPr>
          <w:sz w:val="24"/>
          <w:szCs w:val="24"/>
        </w:rPr>
        <w:t>.</w:t>
      </w:r>
      <w:r w:rsidRPr="00E1307B">
        <w:rPr>
          <w:sz w:val="24"/>
          <w:szCs w:val="24"/>
        </w:rPr>
        <w:t xml:space="preserve"> </w:t>
      </w:r>
    </w:p>
    <w:p w14:paraId="793EE227" w14:textId="77777777" w:rsidR="003B383E" w:rsidRDefault="003B383E" w:rsidP="00604BCC">
      <w:pPr>
        <w:rPr>
          <w:sz w:val="24"/>
          <w:szCs w:val="24"/>
        </w:rPr>
      </w:pPr>
    </w:p>
    <w:p w14:paraId="4374DF4C" w14:textId="28705A24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SISTEMA PERIODICO E LEGAMI CHIMICI</w:t>
      </w:r>
    </w:p>
    <w:p w14:paraId="75A73E92" w14:textId="406F8D0D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 xml:space="preserve"> Il sistema periodico di Mendeleev. La moderna tavola periodica. Le proprietà periodiche degli elementi. Metalli, non metalli, semimetalli. </w:t>
      </w:r>
      <w:r w:rsidR="00917AE5" w:rsidRPr="00E1307B">
        <w:rPr>
          <w:sz w:val="24"/>
          <w:szCs w:val="24"/>
        </w:rPr>
        <w:t>I gas nobili</w:t>
      </w:r>
      <w:r w:rsidR="00917AE5">
        <w:rPr>
          <w:sz w:val="24"/>
          <w:szCs w:val="24"/>
        </w:rPr>
        <w:t>.</w:t>
      </w:r>
    </w:p>
    <w:p w14:paraId="2C1870AF" w14:textId="35574CA5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L'energia di legame.</w:t>
      </w:r>
      <w:r w:rsidR="00202207">
        <w:rPr>
          <w:sz w:val="24"/>
          <w:szCs w:val="24"/>
        </w:rPr>
        <w:t xml:space="preserve"> I</w:t>
      </w:r>
      <w:r w:rsidRPr="00E1307B">
        <w:rPr>
          <w:sz w:val="24"/>
          <w:szCs w:val="24"/>
        </w:rPr>
        <w:t>l legame covalente, covalente dativo, covalente polare. Il legame ionico, il legame metallico. La forma delle molecole.</w:t>
      </w:r>
    </w:p>
    <w:p w14:paraId="40A7B6FA" w14:textId="6D179DE6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 xml:space="preserve">Le forze intermolecolari. Molecole polari e apolari. Le forze dipolo-dipolo e le forze di London. Il legame a idrogeno. </w:t>
      </w:r>
      <w:r w:rsidRPr="00202207">
        <w:rPr>
          <w:sz w:val="24"/>
          <w:szCs w:val="24"/>
        </w:rPr>
        <w:t>Legami a confronto</w:t>
      </w:r>
      <w:r w:rsidR="00202207">
        <w:rPr>
          <w:sz w:val="24"/>
          <w:szCs w:val="24"/>
        </w:rPr>
        <w:t>.</w:t>
      </w:r>
      <w:r w:rsidRPr="00E1307B">
        <w:rPr>
          <w:sz w:val="24"/>
          <w:szCs w:val="24"/>
        </w:rPr>
        <w:t xml:space="preserve"> </w:t>
      </w:r>
    </w:p>
    <w:p w14:paraId="7D2360A5" w14:textId="77777777" w:rsidR="00604BCC" w:rsidRPr="00E1307B" w:rsidRDefault="00604BCC" w:rsidP="00604BCC">
      <w:pPr>
        <w:rPr>
          <w:b/>
          <w:sz w:val="24"/>
          <w:szCs w:val="24"/>
        </w:rPr>
      </w:pPr>
    </w:p>
    <w:p w14:paraId="513F9340" w14:textId="11A4AE80" w:rsidR="00604BCC" w:rsidRPr="00E1307B" w:rsidRDefault="00604BCC" w:rsidP="00604BCC">
      <w:pPr>
        <w:rPr>
          <w:b/>
          <w:sz w:val="24"/>
          <w:szCs w:val="24"/>
          <w:u w:val="single"/>
        </w:rPr>
      </w:pPr>
      <w:r w:rsidRPr="00E1307B">
        <w:rPr>
          <w:b/>
          <w:sz w:val="24"/>
          <w:szCs w:val="24"/>
          <w:u w:val="single"/>
        </w:rPr>
        <w:t xml:space="preserve">PENTAMESTRE </w:t>
      </w:r>
    </w:p>
    <w:p w14:paraId="2EE1B6DB" w14:textId="60B52C40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I COMPOSTI INORGANICI. I nomi delle sostanze. Valenza e numero di ossidazione. La classificazione dei composti inorganici. Le proprietà dei composti binari, la nomenclatura dei composti binari. Le proprietà dei composti ternari, la nomenclatura dei composti ternari</w:t>
      </w:r>
      <w:r w:rsidR="00A73E04">
        <w:rPr>
          <w:sz w:val="24"/>
          <w:szCs w:val="24"/>
        </w:rPr>
        <w:t>.</w:t>
      </w:r>
    </w:p>
    <w:p w14:paraId="18C89DB3" w14:textId="77777777" w:rsidR="00DD17E6" w:rsidRPr="00E1307B" w:rsidRDefault="00DD17E6" w:rsidP="00DD17E6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LE REAZIONI CHIMICHE</w:t>
      </w:r>
    </w:p>
    <w:p w14:paraId="63568C21" w14:textId="77777777" w:rsidR="00DD17E6" w:rsidRPr="00E1307B" w:rsidRDefault="00DD17E6" w:rsidP="00DD17E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Equazioni di reazione e calcoli stechiometrici</w:t>
      </w:r>
      <w:r>
        <w:rPr>
          <w:sz w:val="24"/>
          <w:szCs w:val="24"/>
        </w:rPr>
        <w:t xml:space="preserve">. </w:t>
      </w:r>
      <w:r w:rsidRPr="00E1307B">
        <w:rPr>
          <w:sz w:val="24"/>
          <w:szCs w:val="24"/>
        </w:rPr>
        <w:t>Reagente limitante e reagente in eccesso</w:t>
      </w:r>
      <w:r>
        <w:rPr>
          <w:sz w:val="24"/>
          <w:szCs w:val="24"/>
        </w:rPr>
        <w:t xml:space="preserve">. </w:t>
      </w:r>
      <w:r w:rsidRPr="00E1307B">
        <w:rPr>
          <w:sz w:val="24"/>
          <w:szCs w:val="24"/>
        </w:rPr>
        <w:t>La resa di reazione</w:t>
      </w:r>
      <w:r>
        <w:rPr>
          <w:sz w:val="24"/>
          <w:szCs w:val="24"/>
        </w:rPr>
        <w:t>.</w:t>
      </w:r>
    </w:p>
    <w:p w14:paraId="0A4ABF5C" w14:textId="709BD914" w:rsidR="00DD17E6" w:rsidRDefault="00DD17E6" w:rsidP="00DD17E6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I vari tipi di reazione: sintesi, decomposizione, scambio semplice e doppio scambio</w:t>
      </w:r>
    </w:p>
    <w:p w14:paraId="25E3B7FF" w14:textId="77777777" w:rsidR="00DD17E6" w:rsidRPr="00E1307B" w:rsidRDefault="00DD17E6" w:rsidP="00DD17E6">
      <w:pPr>
        <w:spacing w:after="0"/>
        <w:rPr>
          <w:sz w:val="24"/>
          <w:szCs w:val="24"/>
        </w:rPr>
      </w:pPr>
    </w:p>
    <w:p w14:paraId="7CE4F428" w14:textId="77777777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SOLUZIONI</w:t>
      </w:r>
    </w:p>
    <w:p w14:paraId="1F579A7F" w14:textId="7660F356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Perché le sostanze si sciolgono</w:t>
      </w:r>
      <w:r w:rsidR="00A73E04">
        <w:rPr>
          <w:sz w:val="24"/>
          <w:szCs w:val="24"/>
        </w:rPr>
        <w:t xml:space="preserve">. </w:t>
      </w:r>
      <w:r w:rsidRPr="00E1307B">
        <w:rPr>
          <w:sz w:val="24"/>
          <w:szCs w:val="24"/>
        </w:rPr>
        <w:t>Soluzioni acquose ed elettroliti</w:t>
      </w:r>
      <w:r w:rsidR="00A73E04">
        <w:rPr>
          <w:sz w:val="24"/>
          <w:szCs w:val="24"/>
        </w:rPr>
        <w:t>.</w:t>
      </w:r>
      <w:r w:rsidR="00821D3E">
        <w:rPr>
          <w:sz w:val="24"/>
          <w:szCs w:val="24"/>
        </w:rPr>
        <w:t xml:space="preserve"> </w:t>
      </w:r>
      <w:r w:rsidRPr="00E1307B">
        <w:rPr>
          <w:sz w:val="24"/>
          <w:szCs w:val="24"/>
        </w:rPr>
        <w:t>La concentrazione delle soluzioni</w:t>
      </w:r>
      <w:r w:rsidR="00A73E04">
        <w:rPr>
          <w:sz w:val="24"/>
          <w:szCs w:val="24"/>
        </w:rPr>
        <w:t xml:space="preserve">. </w:t>
      </w:r>
      <w:r w:rsidRPr="00E1307B">
        <w:rPr>
          <w:sz w:val="24"/>
          <w:szCs w:val="24"/>
        </w:rPr>
        <w:t>L'effetto del soluto sul solvente: le proprietà colligative</w:t>
      </w:r>
      <w:r w:rsidR="00A73E04">
        <w:rPr>
          <w:sz w:val="24"/>
          <w:szCs w:val="24"/>
        </w:rPr>
        <w:t xml:space="preserve">. </w:t>
      </w:r>
      <w:r w:rsidRPr="00E1307B">
        <w:rPr>
          <w:sz w:val="24"/>
          <w:szCs w:val="24"/>
        </w:rPr>
        <w:t>Solubilità e soluzioni sature</w:t>
      </w:r>
      <w:r w:rsidR="00A73E04">
        <w:rPr>
          <w:sz w:val="24"/>
          <w:szCs w:val="24"/>
        </w:rPr>
        <w:t>. S</w:t>
      </w:r>
      <w:r w:rsidRPr="00E1307B">
        <w:rPr>
          <w:sz w:val="24"/>
          <w:szCs w:val="24"/>
        </w:rPr>
        <w:t>olubilità</w:t>
      </w:r>
      <w:r w:rsidR="007C75DE">
        <w:rPr>
          <w:sz w:val="24"/>
          <w:szCs w:val="24"/>
        </w:rPr>
        <w:t>:</w:t>
      </w:r>
      <w:r w:rsidRPr="00E1307B">
        <w:rPr>
          <w:sz w:val="24"/>
          <w:szCs w:val="24"/>
        </w:rPr>
        <w:t xml:space="preserve"> temperatura e pressione</w:t>
      </w:r>
      <w:r w:rsidR="007C75DE">
        <w:rPr>
          <w:sz w:val="24"/>
          <w:szCs w:val="24"/>
        </w:rPr>
        <w:t>.</w:t>
      </w:r>
    </w:p>
    <w:p w14:paraId="736DF24A" w14:textId="16D4DF62" w:rsidR="00604BCC" w:rsidRDefault="00604BCC" w:rsidP="00604BCC">
      <w:pPr>
        <w:pStyle w:val="Default"/>
        <w:rPr>
          <w:rFonts w:asciiTheme="minorHAnsi" w:hAnsiTheme="minorHAnsi"/>
          <w:b/>
          <w:bCs/>
        </w:rPr>
      </w:pPr>
    </w:p>
    <w:p w14:paraId="7F8A6DA4" w14:textId="77777777" w:rsidR="00DD17E6" w:rsidRPr="00E1307B" w:rsidRDefault="00DD17E6" w:rsidP="00604BCC">
      <w:pPr>
        <w:pStyle w:val="Default"/>
        <w:rPr>
          <w:rFonts w:asciiTheme="minorHAnsi" w:hAnsiTheme="minorHAnsi"/>
          <w:b/>
          <w:bCs/>
        </w:rPr>
      </w:pPr>
    </w:p>
    <w:p w14:paraId="62853CA5" w14:textId="75C721F0" w:rsidR="00604BCC" w:rsidRPr="00E1307B" w:rsidRDefault="00604BCC" w:rsidP="00604BCC">
      <w:pPr>
        <w:pStyle w:val="Default"/>
        <w:rPr>
          <w:rFonts w:asciiTheme="minorHAnsi" w:hAnsiTheme="minorHAnsi"/>
          <w:b/>
          <w:bCs/>
        </w:rPr>
      </w:pPr>
      <w:r w:rsidRPr="00E1307B">
        <w:rPr>
          <w:rFonts w:asciiTheme="minorHAnsi" w:hAnsiTheme="minorHAnsi"/>
          <w:b/>
          <w:bCs/>
        </w:rPr>
        <w:t>CLASSI QUARTE</w:t>
      </w:r>
    </w:p>
    <w:p w14:paraId="2C7460FB" w14:textId="77777777" w:rsidR="00604BCC" w:rsidRPr="00E1307B" w:rsidRDefault="00604BCC" w:rsidP="00604BCC">
      <w:pPr>
        <w:pStyle w:val="Default"/>
        <w:rPr>
          <w:rFonts w:asciiTheme="minorHAnsi" w:hAnsiTheme="minorHAnsi"/>
          <w:b/>
          <w:bCs/>
        </w:rPr>
      </w:pPr>
    </w:p>
    <w:p w14:paraId="6A890727" w14:textId="5BF4F5B2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le classi quarte gli obiettivi trasversali comuni sono:</w:t>
      </w:r>
    </w:p>
    <w:p w14:paraId="44ED6EE2" w14:textId="78ADE9B4" w:rsidR="00604BCC" w:rsidRPr="00E1307B" w:rsidRDefault="00DD17E6" w:rsidP="00604BCC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S</w:t>
      </w:r>
      <w:r w:rsidR="00604BCC" w:rsidRPr="00E1307B">
        <w:rPr>
          <w:rFonts w:eastAsia="Calibri"/>
          <w:sz w:val="24"/>
          <w:szCs w:val="24"/>
          <w:lang w:eastAsia="zh-CN"/>
        </w:rPr>
        <w:t>aper produrre una relazione fondandola su argomentazioni coerenti</w:t>
      </w:r>
      <w:r>
        <w:rPr>
          <w:rFonts w:eastAsia="Calibri"/>
          <w:sz w:val="24"/>
          <w:szCs w:val="24"/>
          <w:lang w:eastAsia="zh-CN"/>
        </w:rPr>
        <w:t>.</w:t>
      </w:r>
    </w:p>
    <w:p w14:paraId="63C3AFA9" w14:textId="77777777" w:rsidR="00604BCC" w:rsidRPr="00E1307B" w:rsidRDefault="00604BCC" w:rsidP="00604BCC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Ricondurre all’essenziale, raffinando la capacità di sintesi efficace, misurabile attraverso test a risposta aperta breve</w:t>
      </w:r>
    </w:p>
    <w:p w14:paraId="06058F96" w14:textId="77777777" w:rsidR="00604BCC" w:rsidRPr="00E1307B" w:rsidRDefault="00604BCC" w:rsidP="00604BCC">
      <w:pPr>
        <w:suppressAutoHyphens/>
        <w:rPr>
          <w:rFonts w:eastAsia="Calibri"/>
          <w:sz w:val="24"/>
          <w:szCs w:val="24"/>
          <w:highlight w:val="yellow"/>
          <w:lang w:eastAsia="zh-CN"/>
        </w:rPr>
      </w:pPr>
    </w:p>
    <w:p w14:paraId="3524A0F1" w14:textId="18567BC7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 xml:space="preserve">Riguardo il primo punto gli studenti dovranno relazionare con le modalità già apprese negli anni precedenti, curando gli aspetti argomentativi e utilizzando anche le conoscenze pregresse. </w:t>
      </w:r>
    </w:p>
    <w:p w14:paraId="593EFBF7" w14:textId="48D73BF6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il secondo punto la somministrazione di domande a risposta aperta con limiti di righe e/o tempo serviranno a migliorare la capacità di sintesi.</w:t>
      </w:r>
    </w:p>
    <w:p w14:paraId="60551855" w14:textId="77777777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</w:p>
    <w:p w14:paraId="1F002658" w14:textId="279FB0B2" w:rsidR="00604BCC" w:rsidRPr="00ED6210" w:rsidRDefault="00604BCC" w:rsidP="00ED6210">
      <w:pPr>
        <w:suppressAutoHyphens/>
        <w:rPr>
          <w:color w:val="000000"/>
          <w:sz w:val="24"/>
          <w:szCs w:val="24"/>
        </w:rPr>
      </w:pPr>
      <w:r w:rsidRPr="00ED6210">
        <w:rPr>
          <w:color w:val="000000"/>
          <w:sz w:val="24"/>
          <w:szCs w:val="24"/>
        </w:rPr>
        <w:t>ABILITA' E COMPETENZE</w:t>
      </w:r>
      <w:r w:rsidRPr="00ED6210">
        <w:rPr>
          <w:color w:val="000000"/>
          <w:sz w:val="24"/>
          <w:szCs w:val="24"/>
        </w:rPr>
        <w:br/>
        <w:t xml:space="preserve"> </w:t>
      </w:r>
      <w:r w:rsidR="00ED6210">
        <w:rPr>
          <w:color w:val="000000"/>
          <w:sz w:val="24"/>
          <w:szCs w:val="24"/>
        </w:rPr>
        <w:t xml:space="preserve">- </w:t>
      </w:r>
      <w:r w:rsidRPr="00ED6210">
        <w:rPr>
          <w:color w:val="000000"/>
          <w:sz w:val="24"/>
          <w:szCs w:val="24"/>
        </w:rPr>
        <w:t>conoscere e comprendere i contenuti disciplinari;</w:t>
      </w:r>
      <w:r w:rsidRPr="00ED6210">
        <w:rPr>
          <w:color w:val="000000"/>
          <w:sz w:val="24"/>
          <w:szCs w:val="24"/>
        </w:rPr>
        <w:br/>
      </w:r>
      <w:r w:rsidR="00ED6210">
        <w:rPr>
          <w:color w:val="000000"/>
          <w:sz w:val="24"/>
          <w:szCs w:val="24"/>
        </w:rPr>
        <w:t>-</w:t>
      </w:r>
      <w:r w:rsidRPr="00ED6210">
        <w:rPr>
          <w:color w:val="000000"/>
          <w:sz w:val="24"/>
          <w:szCs w:val="24"/>
        </w:rPr>
        <w:t xml:space="preserve"> sviluppare capacità di osservazione e descrizione dei fenomeni</w:t>
      </w:r>
      <w:r w:rsidRPr="00ED6210">
        <w:rPr>
          <w:color w:val="000000"/>
          <w:sz w:val="24"/>
          <w:szCs w:val="24"/>
        </w:rPr>
        <w:br/>
        <w:t xml:space="preserve"> </w:t>
      </w:r>
      <w:r w:rsidR="00ED6210">
        <w:rPr>
          <w:color w:val="000000"/>
          <w:sz w:val="24"/>
          <w:szCs w:val="24"/>
        </w:rPr>
        <w:t xml:space="preserve">- </w:t>
      </w:r>
      <w:r w:rsidRPr="00ED6210">
        <w:rPr>
          <w:color w:val="000000"/>
          <w:sz w:val="24"/>
          <w:szCs w:val="24"/>
        </w:rPr>
        <w:t>essere in grado di organizzare e comunicare dati e informazioni scientifiche;</w:t>
      </w:r>
      <w:r w:rsidRPr="00ED6210">
        <w:rPr>
          <w:color w:val="000000"/>
          <w:sz w:val="24"/>
          <w:szCs w:val="24"/>
        </w:rPr>
        <w:br/>
      </w:r>
      <w:r w:rsidR="00ED6210">
        <w:rPr>
          <w:color w:val="000000"/>
          <w:sz w:val="24"/>
          <w:szCs w:val="24"/>
        </w:rPr>
        <w:t xml:space="preserve">- </w:t>
      </w:r>
      <w:r w:rsidRPr="00ED6210">
        <w:rPr>
          <w:color w:val="000000"/>
          <w:sz w:val="24"/>
          <w:szCs w:val="24"/>
        </w:rPr>
        <w:t>utilizzare efficacemente il linguaggio tecnico-scientifico;</w:t>
      </w:r>
      <w:r w:rsidRPr="00ED6210">
        <w:rPr>
          <w:color w:val="000000"/>
          <w:sz w:val="24"/>
          <w:szCs w:val="24"/>
        </w:rPr>
        <w:br/>
        <w:t xml:space="preserve"> </w:t>
      </w:r>
      <w:r w:rsidR="00ED6210">
        <w:rPr>
          <w:color w:val="000000"/>
          <w:sz w:val="24"/>
          <w:szCs w:val="24"/>
        </w:rPr>
        <w:t xml:space="preserve">- </w:t>
      </w:r>
      <w:r w:rsidRPr="00ED6210">
        <w:rPr>
          <w:color w:val="000000"/>
          <w:sz w:val="24"/>
          <w:szCs w:val="24"/>
        </w:rPr>
        <w:t>Comprendere la complessità delle problematiche che emergono dalla vita reale.</w:t>
      </w:r>
    </w:p>
    <w:p w14:paraId="7698A882" w14:textId="77777777" w:rsidR="00DD17E6" w:rsidRDefault="00DD17E6" w:rsidP="00604BCC">
      <w:pPr>
        <w:suppressAutoHyphens/>
        <w:rPr>
          <w:color w:val="000000"/>
          <w:sz w:val="24"/>
          <w:szCs w:val="24"/>
        </w:rPr>
      </w:pPr>
    </w:p>
    <w:p w14:paraId="715DACB9" w14:textId="77777777" w:rsidR="00DD17E6" w:rsidRDefault="00DD17E6" w:rsidP="00604BCC">
      <w:pPr>
        <w:suppressAutoHyphens/>
        <w:rPr>
          <w:color w:val="000000"/>
          <w:sz w:val="24"/>
          <w:szCs w:val="24"/>
        </w:rPr>
      </w:pPr>
    </w:p>
    <w:p w14:paraId="19B664D4" w14:textId="59857EC8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METODI E STRUMENTI</w:t>
      </w:r>
    </w:p>
    <w:p w14:paraId="0546D87C" w14:textId="77777777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color w:val="000000"/>
          <w:sz w:val="24"/>
          <w:szCs w:val="24"/>
        </w:rPr>
        <w:t xml:space="preserve">lezioni frontali </w:t>
      </w:r>
      <w:r w:rsidRPr="00E1307B">
        <w:rPr>
          <w:color w:val="000000"/>
          <w:sz w:val="24"/>
          <w:szCs w:val="24"/>
        </w:rPr>
        <w:br/>
        <w:t>esercitazioni di laboratorio</w:t>
      </w:r>
      <w:r w:rsidRPr="00E1307B">
        <w:rPr>
          <w:color w:val="000000"/>
          <w:sz w:val="24"/>
          <w:szCs w:val="24"/>
        </w:rPr>
        <w:br/>
        <w:t xml:space="preserve">ricerche individuali e discussioni </w:t>
      </w:r>
      <w:r w:rsidRPr="00E1307B">
        <w:rPr>
          <w:color w:val="000000"/>
          <w:sz w:val="24"/>
          <w:szCs w:val="24"/>
        </w:rPr>
        <w:br/>
        <w:t xml:space="preserve">utilizzo della multimedialità </w:t>
      </w:r>
      <w:r w:rsidRPr="00E1307B">
        <w:rPr>
          <w:color w:val="000000"/>
          <w:sz w:val="24"/>
          <w:szCs w:val="24"/>
        </w:rPr>
        <w:br/>
        <w:t xml:space="preserve">recupero in itinere </w:t>
      </w:r>
      <w:r w:rsidRPr="00E1307B">
        <w:rPr>
          <w:color w:val="000000"/>
          <w:sz w:val="24"/>
          <w:szCs w:val="24"/>
        </w:rPr>
        <w:br/>
        <w:t>eventuali altre iniziative: conferenze, visite di mostre e musei, uscite didattiche</w:t>
      </w:r>
    </w:p>
    <w:p w14:paraId="43DDCA81" w14:textId="31D84E50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CRITERI DI MISURAZIONE E VALUTAZIONE</w:t>
      </w:r>
    </w:p>
    <w:p w14:paraId="79A19EAE" w14:textId="5241252F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Potranno essere considerati per la valutazione i seguenti elementi:</w:t>
      </w:r>
    </w:p>
    <w:p w14:paraId="48517943" w14:textId="77777777" w:rsidR="00604BCC" w:rsidRPr="00E1307B" w:rsidRDefault="00604BCC" w:rsidP="00604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i risultati delle prove scritte e/o orali effettuate periodicamente in classe.</w:t>
      </w:r>
    </w:p>
    <w:p w14:paraId="58AB3428" w14:textId="42D6FD3E" w:rsidR="00604BCC" w:rsidRPr="00202207" w:rsidRDefault="00604BCC" w:rsidP="0020220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le relazioni delle attività svolte in laboratorio;</w:t>
      </w:r>
      <w:r w:rsidR="00C40B2E" w:rsidRPr="00C40B2E">
        <w:rPr>
          <w:sz w:val="24"/>
          <w:szCs w:val="24"/>
        </w:rPr>
        <w:t xml:space="preserve"> </w:t>
      </w:r>
    </w:p>
    <w:p w14:paraId="5DA16CCA" w14:textId="77777777" w:rsidR="009B0906" w:rsidRPr="00E1307B" w:rsidRDefault="009B0906" w:rsidP="009B09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l’esecuzione dei compiti assegnati a casa.</w:t>
      </w:r>
    </w:p>
    <w:p w14:paraId="14D763C4" w14:textId="77777777" w:rsidR="009B0906" w:rsidRPr="00E1307B" w:rsidRDefault="009B0906" w:rsidP="009B0906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32C8A6B9" w14:textId="77777777" w:rsidR="00C40B2E" w:rsidRPr="00C40B2E" w:rsidRDefault="00C40B2E" w:rsidP="009B0906">
      <w:pPr>
        <w:autoSpaceDE w:val="0"/>
        <w:autoSpaceDN w:val="0"/>
        <w:adjustRightInd w:val="0"/>
        <w:spacing w:after="0" w:line="240" w:lineRule="auto"/>
        <w:rPr>
          <w:sz w:val="24"/>
          <w:szCs w:val="24"/>
          <w:highlight w:val="yellow"/>
        </w:rPr>
      </w:pPr>
    </w:p>
    <w:p w14:paraId="0BD385B2" w14:textId="77777777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Le prove scritte comprenderanno quesiti, sia con risposte chiuse sia con risposte aperte, e risoluzione di problemi. Per le prove scritte e orali saranno considerati indicatori di apprendimento non soltanto la conoscenza degli argomenti e la capacità di risolvere problemi, ma anche l’acquisizione del linguaggio specifico, la capacità di argomentare le proprie affermazioni correlando gli elementi conoscitivi alle attività svolte in laboratorio.</w:t>
      </w:r>
    </w:p>
    <w:p w14:paraId="4DE9716A" w14:textId="77777777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Per l’attribuzione del giudizio si farà riferimento alla scala riportata.</w:t>
      </w:r>
    </w:p>
    <w:p w14:paraId="0EB2DB3E" w14:textId="77777777" w:rsidR="00604BCC" w:rsidRPr="00E1307B" w:rsidRDefault="00604BCC" w:rsidP="00604BCC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Prova nulla (voto 1): l’alunno non si esprime in una prova orale, non svolge la prova scritta o non consegna il compito assegnato.</w:t>
      </w:r>
    </w:p>
    <w:p w14:paraId="7E91A041" w14:textId="7CC2FBA0" w:rsidR="00604BCC" w:rsidRPr="00E1307B" w:rsidRDefault="00604BCC" w:rsidP="00604BCC">
      <w:pPr>
        <w:spacing w:after="0"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Gravemente insufficiente (voto 2-3): l’alunno non conosce i contenuti, non riesce a rispondere alle domande neppure se guidato.</w:t>
      </w:r>
      <w:r w:rsidRPr="00E1307B">
        <w:rPr>
          <w:color w:val="000000"/>
          <w:sz w:val="24"/>
          <w:szCs w:val="24"/>
        </w:rPr>
        <w:br/>
        <w:t>Insufficiente (voto 4): l’alunno conosce i contenuti in modo superficiale e lacunoso. L'esposizione è approssimata.</w:t>
      </w:r>
      <w:r w:rsidRPr="00E1307B">
        <w:rPr>
          <w:color w:val="000000"/>
          <w:sz w:val="24"/>
          <w:szCs w:val="24"/>
        </w:rPr>
        <w:br/>
        <w:t>Lievemente insufficiente (voto 5): l’alunno conosce i contenuti in modo superficiale e incerto. L’esposizione è faticosa.</w:t>
      </w:r>
      <w:r w:rsidRPr="00E1307B">
        <w:rPr>
          <w:color w:val="000000"/>
          <w:sz w:val="24"/>
          <w:szCs w:val="24"/>
        </w:rPr>
        <w:br/>
        <w:t>Sufficiente (voto 6): l’alunno conosce i contenuti, ma incontra difficoltà nell’organizzazione del discorso. Nell'esposizione utilizza un lessico non sempre adeguato</w:t>
      </w:r>
      <w:r w:rsidRPr="00E1307B">
        <w:rPr>
          <w:color w:val="000000"/>
          <w:sz w:val="24"/>
          <w:szCs w:val="24"/>
        </w:rPr>
        <w:br/>
        <w:t xml:space="preserve">Discreto (voto 7): l’alunno conosce i contenuti ma commette qualche errore. Il </w:t>
      </w:r>
      <w:r w:rsidRPr="00E1307B">
        <w:rPr>
          <w:color w:val="000000"/>
          <w:sz w:val="24"/>
          <w:szCs w:val="24"/>
        </w:rPr>
        <w:lastRenderedPageBreak/>
        <w:t>linguaggio risulta quasi sempre corretto e appropriato.</w:t>
      </w:r>
      <w:r w:rsidRPr="00E1307B">
        <w:rPr>
          <w:color w:val="000000"/>
          <w:sz w:val="24"/>
          <w:szCs w:val="24"/>
        </w:rPr>
        <w:br/>
        <w:t>Buono (voto 8): l’alunno conosce bene i contenuti, sa collegare gli argomenti in modo logico e coerente, si esprime in modo chiaro e rigoroso.</w:t>
      </w:r>
    </w:p>
    <w:p w14:paraId="33BDC970" w14:textId="5F3C2E6C" w:rsidR="00604BCC" w:rsidRPr="00E1307B" w:rsidRDefault="00604BCC" w:rsidP="00604BCC">
      <w:pPr>
        <w:spacing w:after="0"/>
        <w:rPr>
          <w:sz w:val="24"/>
          <w:szCs w:val="24"/>
        </w:rPr>
      </w:pPr>
      <w:r w:rsidRPr="00E1307B">
        <w:rPr>
          <w:color w:val="000000"/>
          <w:sz w:val="24"/>
          <w:szCs w:val="24"/>
        </w:rPr>
        <w:t>Ottimo (voto 9-10): l’alunno conosce molto bene i contenuti, sa impostare il discorso in modo rigoroso e organico, sa applicare le sue conoscenze in diversi contesti effettuando opportuni collegamenti, si esprime con chiarezza e precisione.</w:t>
      </w:r>
    </w:p>
    <w:p w14:paraId="0BCC6096" w14:textId="77777777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</w:p>
    <w:p w14:paraId="3AA20B6C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</w:rPr>
      </w:pPr>
      <w:r w:rsidRPr="00E1307B">
        <w:rPr>
          <w:rFonts w:asciiTheme="minorHAnsi" w:hAnsiTheme="minorHAnsi"/>
          <w:b/>
        </w:rPr>
        <w:t>CONTENUTI</w:t>
      </w:r>
    </w:p>
    <w:p w14:paraId="28093D3B" w14:textId="77777777" w:rsidR="00DD17E6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  <w:bCs/>
          <w:u w:val="single"/>
          <w:shd w:val="clear" w:color="auto" w:fill="FFFFFF"/>
        </w:rPr>
      </w:pPr>
      <w:r w:rsidRPr="00E1307B">
        <w:rPr>
          <w:rFonts w:asciiTheme="minorHAnsi" w:hAnsiTheme="minorHAnsi"/>
        </w:rPr>
        <w:br/>
      </w:r>
    </w:p>
    <w:p w14:paraId="0CD5FCD4" w14:textId="057EC72B" w:rsidR="00DD17E6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  <w:bCs/>
          <w:u w:val="single"/>
          <w:shd w:val="clear" w:color="auto" w:fill="FFFFFF"/>
        </w:rPr>
      </w:pPr>
      <w:r w:rsidRPr="00E1307B">
        <w:rPr>
          <w:rFonts w:asciiTheme="minorHAnsi" w:hAnsiTheme="minorHAnsi"/>
          <w:b/>
          <w:bCs/>
          <w:u w:val="single"/>
          <w:shd w:val="clear" w:color="auto" w:fill="FFFFFF"/>
        </w:rPr>
        <w:t>TRIMESTRE</w:t>
      </w:r>
    </w:p>
    <w:p w14:paraId="6BAB8214" w14:textId="77777777" w:rsidR="00DD17E6" w:rsidRDefault="00DD17E6" w:rsidP="00604BCC">
      <w:pPr>
        <w:pStyle w:val="Default"/>
        <w:tabs>
          <w:tab w:val="left" w:pos="1470"/>
        </w:tabs>
        <w:rPr>
          <w:rFonts w:asciiTheme="minorHAnsi" w:hAnsiTheme="minorHAnsi"/>
          <w:b/>
          <w:bCs/>
          <w:u w:val="single"/>
          <w:shd w:val="clear" w:color="auto" w:fill="FFFFFF"/>
        </w:rPr>
      </w:pPr>
    </w:p>
    <w:p w14:paraId="72DC4B69" w14:textId="77777777" w:rsidR="00DD17E6" w:rsidRDefault="00DD17E6" w:rsidP="00604BCC">
      <w:pPr>
        <w:pStyle w:val="Default"/>
        <w:tabs>
          <w:tab w:val="left" w:pos="1470"/>
        </w:tabs>
        <w:rPr>
          <w:rFonts w:asciiTheme="minorHAnsi" w:hAnsiTheme="minorHAnsi"/>
          <w:shd w:val="clear" w:color="auto" w:fill="FFFFFF"/>
        </w:rPr>
      </w:pPr>
      <w:r w:rsidRPr="00DD17E6">
        <w:rPr>
          <w:rFonts w:asciiTheme="minorHAnsi" w:hAnsiTheme="minorHAnsi"/>
          <w:shd w:val="clear" w:color="auto" w:fill="FFFFFF"/>
        </w:rPr>
        <w:t>Completamento delle soluzioni.</w:t>
      </w:r>
      <w:r w:rsidR="00604BCC" w:rsidRPr="00E1307B">
        <w:rPr>
          <w:rFonts w:asciiTheme="minorHAnsi" w:hAnsiTheme="minorHAnsi"/>
        </w:rPr>
        <w:br/>
      </w:r>
      <w:r w:rsidR="00604BCC" w:rsidRPr="00E1307B">
        <w:rPr>
          <w:rFonts w:asciiTheme="minorHAnsi" w:hAnsiTheme="minorHAnsi"/>
        </w:rPr>
        <w:br/>
      </w:r>
      <w:r w:rsidR="00604BCC" w:rsidRPr="00E1307B">
        <w:rPr>
          <w:rFonts w:asciiTheme="minorHAnsi" w:hAnsiTheme="minorHAnsi"/>
          <w:shd w:val="clear" w:color="auto" w:fill="FFFFFF"/>
        </w:rPr>
        <w:t>CINETICA CHIMICA ED EQUILIBRI</w:t>
      </w:r>
    </w:p>
    <w:p w14:paraId="7C5B9E98" w14:textId="77777777" w:rsidR="00DD17E6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shd w:val="clear" w:color="auto" w:fill="FFFFFF"/>
        </w:rPr>
      </w:pP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Trasferimenti di energia: reazioni esotermiche, endotermiche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Definizione di velocità di reazione e fattori che influiscono sulla velocità di reazione 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La teoria degli urti e l’energia di attivazione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L’equilibrio dinamico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La costante di equilibrio e la temperatura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Il principio di Le Chatelier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Equilibri eterogenei ed equilibrio di solubilità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EQUILIBRI IN SOLUZIONE ACQUOSA</w:t>
      </w:r>
    </w:p>
    <w:p w14:paraId="759CF929" w14:textId="0845E47F" w:rsidR="00604BCC" w:rsidRPr="00DD17E6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  <w:bCs/>
          <w:u w:val="single"/>
          <w:shd w:val="clear" w:color="auto" w:fill="FFFFFF"/>
        </w:rPr>
      </w:pP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Le teorie sugli acidi e sulle basi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Prodotto ionico e pH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La forza degli acidi e delle basi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Come calcolare e misurare il pH degli acidi e delle basi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La neutralizzazione e la titolazione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Idrolisi e soluzioni tampone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Le reazioni di ossido-riduzione</w:t>
      </w:r>
      <w:r w:rsidRPr="00E1307B">
        <w:rPr>
          <w:rFonts w:asciiTheme="minorHAnsi" w:hAnsiTheme="minorHAnsi"/>
        </w:rPr>
        <w:br/>
      </w:r>
    </w:p>
    <w:p w14:paraId="220F8C50" w14:textId="70551021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  <w:bCs/>
        </w:rPr>
      </w:pP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b/>
          <w:bCs/>
          <w:u w:val="single"/>
          <w:shd w:val="clear" w:color="auto" w:fill="FFFFFF"/>
        </w:rPr>
        <w:t>PENTAMESTRE</w:t>
      </w:r>
    </w:p>
    <w:p w14:paraId="1B1A628B" w14:textId="77777777" w:rsidR="00DD17E6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shd w:val="clear" w:color="auto" w:fill="FFFFFF"/>
        </w:rPr>
      </w:pP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>LE BASI CHIMICHE DELL’EREDITARIETA’</w:t>
      </w:r>
    </w:p>
    <w:p w14:paraId="0165600E" w14:textId="7D8965FC" w:rsidR="00821D3E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shd w:val="clear" w:color="auto" w:fill="FFFFFF"/>
        </w:rPr>
      </w:pP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  <w:shd w:val="clear" w:color="auto" w:fill="FFFFFF"/>
        </w:rPr>
        <w:t xml:space="preserve">Struttura del DNA, Duplicazione del DNA, Il DNA del cromosoma eucariote, ruolo dell’RNA, </w:t>
      </w:r>
      <w:r w:rsidR="00821D3E">
        <w:rPr>
          <w:rFonts w:asciiTheme="minorHAnsi" w:hAnsiTheme="minorHAnsi"/>
          <w:shd w:val="clear" w:color="auto" w:fill="FFFFFF"/>
        </w:rPr>
        <w:t xml:space="preserve">il </w:t>
      </w:r>
      <w:r w:rsidRPr="00E1307B">
        <w:rPr>
          <w:rFonts w:asciiTheme="minorHAnsi" w:hAnsiTheme="minorHAnsi"/>
          <w:shd w:val="clear" w:color="auto" w:fill="FFFFFF"/>
        </w:rPr>
        <w:t xml:space="preserve">codice genetico, </w:t>
      </w:r>
      <w:r w:rsidR="00821D3E">
        <w:rPr>
          <w:rFonts w:asciiTheme="minorHAnsi" w:hAnsiTheme="minorHAnsi"/>
          <w:shd w:val="clear" w:color="auto" w:fill="FFFFFF"/>
        </w:rPr>
        <w:t xml:space="preserve">la </w:t>
      </w:r>
      <w:r w:rsidRPr="00E1307B">
        <w:rPr>
          <w:rFonts w:asciiTheme="minorHAnsi" w:hAnsiTheme="minorHAnsi"/>
          <w:shd w:val="clear" w:color="auto" w:fill="FFFFFF"/>
        </w:rPr>
        <w:t xml:space="preserve">sintesi proteica e </w:t>
      </w:r>
      <w:r w:rsidR="00821D3E">
        <w:rPr>
          <w:rFonts w:asciiTheme="minorHAnsi" w:hAnsiTheme="minorHAnsi"/>
          <w:shd w:val="clear" w:color="auto" w:fill="FFFFFF"/>
        </w:rPr>
        <w:t xml:space="preserve">le </w:t>
      </w:r>
      <w:r w:rsidRPr="00E1307B">
        <w:rPr>
          <w:rFonts w:asciiTheme="minorHAnsi" w:hAnsiTheme="minorHAnsi"/>
          <w:shd w:val="clear" w:color="auto" w:fill="FFFFFF"/>
        </w:rPr>
        <w:t>mutazioni geniche, controllo genico nei procarioti e negli eucarioti.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</w:rPr>
        <w:br/>
      </w:r>
    </w:p>
    <w:p w14:paraId="6EE68AAB" w14:textId="169DE4C3" w:rsidR="00604BCC" w:rsidRPr="00A73E04" w:rsidRDefault="00604BCC" w:rsidP="00604BCC">
      <w:pPr>
        <w:pStyle w:val="Default"/>
        <w:tabs>
          <w:tab w:val="left" w:pos="1470"/>
        </w:tabs>
        <w:rPr>
          <w:rFonts w:asciiTheme="minorHAnsi" w:hAnsiTheme="minorHAnsi"/>
        </w:rPr>
      </w:pPr>
      <w:r w:rsidRPr="00E1307B">
        <w:rPr>
          <w:rFonts w:asciiTheme="minorHAnsi" w:hAnsiTheme="minorHAnsi"/>
          <w:shd w:val="clear" w:color="auto" w:fill="FFFFFF"/>
        </w:rPr>
        <w:t>IL CORPO UMANO</w:t>
      </w:r>
      <w:r w:rsidRPr="00E1307B">
        <w:rPr>
          <w:rFonts w:asciiTheme="minorHAnsi" w:hAnsiTheme="minorHAnsi"/>
        </w:rPr>
        <w:br/>
      </w:r>
      <w:r w:rsidRPr="00E1307B">
        <w:rPr>
          <w:rFonts w:asciiTheme="minorHAnsi" w:hAnsiTheme="minorHAnsi"/>
        </w:rPr>
        <w:br/>
      </w:r>
      <w:r w:rsidRPr="00202207">
        <w:rPr>
          <w:rFonts w:asciiTheme="minorHAnsi" w:hAnsiTheme="minorHAnsi"/>
          <w:shd w:val="clear" w:color="auto" w:fill="FFFFFF"/>
        </w:rPr>
        <w:t>Organizzazione generale del corpo umano</w:t>
      </w:r>
      <w:r w:rsidR="00A73E04" w:rsidRPr="00202207">
        <w:rPr>
          <w:rFonts w:asciiTheme="minorHAnsi" w:hAnsiTheme="minorHAnsi"/>
          <w:shd w:val="clear" w:color="auto" w:fill="FFFFFF"/>
        </w:rPr>
        <w:t xml:space="preserve">. Organi, sistemi ed apparati. </w:t>
      </w:r>
      <w:r w:rsidR="00F55536" w:rsidRPr="00202207">
        <w:rPr>
          <w:rFonts w:asciiTheme="minorHAnsi" w:hAnsiTheme="minorHAnsi"/>
        </w:rPr>
        <w:t>Trattazione</w:t>
      </w:r>
      <w:r w:rsidR="00A73E04" w:rsidRPr="00202207">
        <w:rPr>
          <w:rFonts w:asciiTheme="minorHAnsi" w:hAnsiTheme="minorHAnsi"/>
        </w:rPr>
        <w:t xml:space="preserve"> </w:t>
      </w:r>
      <w:r w:rsidR="00F55536" w:rsidRPr="00202207">
        <w:rPr>
          <w:rFonts w:asciiTheme="minorHAnsi" w:hAnsiTheme="minorHAnsi"/>
        </w:rPr>
        <w:t>di</w:t>
      </w:r>
      <w:r w:rsidR="00A73E04" w:rsidRPr="00202207">
        <w:rPr>
          <w:rFonts w:asciiTheme="minorHAnsi" w:hAnsiTheme="minorHAnsi"/>
        </w:rPr>
        <w:t xml:space="preserve"> apparati di interesse in riferimento all’educazione alla salute</w:t>
      </w:r>
      <w:r w:rsidR="00C40B2E" w:rsidRPr="00202207">
        <w:rPr>
          <w:rFonts w:asciiTheme="minorHAnsi" w:hAnsiTheme="minorHAnsi"/>
        </w:rPr>
        <w:t>.</w:t>
      </w:r>
    </w:p>
    <w:p w14:paraId="6E16BABB" w14:textId="77777777" w:rsidR="00604BCC" w:rsidRPr="00E1307B" w:rsidRDefault="00604BCC" w:rsidP="00604BCC">
      <w:pPr>
        <w:pStyle w:val="Default"/>
        <w:rPr>
          <w:rFonts w:asciiTheme="minorHAnsi" w:hAnsiTheme="minorHAnsi"/>
          <w:b/>
          <w:color w:val="auto"/>
          <w:u w:val="single"/>
        </w:rPr>
      </w:pPr>
    </w:p>
    <w:p w14:paraId="79068B2C" w14:textId="77777777" w:rsidR="00604BCC" w:rsidRPr="00E1307B" w:rsidRDefault="00604BCC" w:rsidP="00604BCC">
      <w:pPr>
        <w:pStyle w:val="Default"/>
        <w:rPr>
          <w:rFonts w:asciiTheme="minorHAnsi" w:hAnsiTheme="minorHAnsi"/>
          <w:b/>
          <w:color w:val="auto"/>
          <w:u w:val="single"/>
        </w:rPr>
      </w:pPr>
    </w:p>
    <w:p w14:paraId="0B15FEEA" w14:textId="77777777" w:rsidR="00604BCC" w:rsidRPr="00E1307B" w:rsidRDefault="00604BCC" w:rsidP="00604BCC">
      <w:pPr>
        <w:pStyle w:val="Default"/>
        <w:rPr>
          <w:rFonts w:asciiTheme="minorHAnsi" w:hAnsiTheme="minorHAnsi"/>
          <w:b/>
          <w:bCs/>
        </w:rPr>
      </w:pPr>
      <w:r w:rsidRPr="00E1307B">
        <w:rPr>
          <w:rFonts w:asciiTheme="minorHAnsi" w:hAnsiTheme="minorHAnsi"/>
          <w:b/>
          <w:bCs/>
        </w:rPr>
        <w:t>CLASSI QUINTE</w:t>
      </w:r>
    </w:p>
    <w:p w14:paraId="05000CDC" w14:textId="77777777" w:rsidR="00604BCC" w:rsidRPr="00E1307B" w:rsidRDefault="00604BCC" w:rsidP="00604BCC">
      <w:pPr>
        <w:pStyle w:val="Default"/>
        <w:rPr>
          <w:rFonts w:asciiTheme="minorHAnsi" w:hAnsiTheme="minorHAnsi"/>
          <w:b/>
          <w:bCs/>
        </w:rPr>
      </w:pPr>
    </w:p>
    <w:p w14:paraId="2E6D4989" w14:textId="07D9FDAD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le classi quinte gli obiettivi trasversali comuni sono:</w:t>
      </w:r>
    </w:p>
    <w:p w14:paraId="01E55CCD" w14:textId="5E433AD9" w:rsidR="00604BCC" w:rsidRPr="00E1307B" w:rsidRDefault="00604BCC" w:rsidP="00604BCC">
      <w:pPr>
        <w:numPr>
          <w:ilvl w:val="0"/>
          <w:numId w:val="9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Produrre una riflessione critica e personale che utilizzi contenuti appresi contestualizzandoli in una situazione contemporanea.  Produrre sintesi utilizzando diversi registri comunicativi</w:t>
      </w:r>
      <w:r w:rsidR="00DD17E6">
        <w:rPr>
          <w:rFonts w:eastAsia="Calibri"/>
          <w:sz w:val="24"/>
          <w:szCs w:val="24"/>
          <w:lang w:eastAsia="zh-CN"/>
        </w:rPr>
        <w:t>.</w:t>
      </w:r>
    </w:p>
    <w:p w14:paraId="5725C969" w14:textId="77777777" w:rsidR="00604BCC" w:rsidRPr="00E1307B" w:rsidRDefault="00604BCC" w:rsidP="00604BCC">
      <w:pPr>
        <w:numPr>
          <w:ilvl w:val="0"/>
          <w:numId w:val="9"/>
        </w:num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Saper analizzare, inquadrare e cogliere elementi nuovi. Dimostrare la capacità di rivedere e correggere il proprio operato</w:t>
      </w:r>
    </w:p>
    <w:p w14:paraId="370DC128" w14:textId="77777777" w:rsidR="00DD17E6" w:rsidRPr="00DD17E6" w:rsidRDefault="00DD17E6" w:rsidP="00DD17E6">
      <w:pPr>
        <w:pStyle w:val="Paragrafoelenco"/>
        <w:numPr>
          <w:ilvl w:val="0"/>
          <w:numId w:val="9"/>
        </w:numPr>
        <w:suppressAutoHyphens/>
        <w:rPr>
          <w:rFonts w:eastAsia="Calibri"/>
          <w:sz w:val="24"/>
          <w:szCs w:val="24"/>
          <w:lang w:eastAsia="zh-CN"/>
        </w:rPr>
      </w:pPr>
      <w:r w:rsidRPr="00DD17E6">
        <w:rPr>
          <w:rFonts w:eastAsia="Calibri"/>
          <w:sz w:val="24"/>
          <w:szCs w:val="24"/>
          <w:lang w:eastAsia="zh-CN"/>
        </w:rPr>
        <w:t>Analisi critica e valutazione dell’attendibilità delle fonti utilizzate.</w:t>
      </w:r>
    </w:p>
    <w:p w14:paraId="5FACB00A" w14:textId="77777777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</w:p>
    <w:p w14:paraId="7F86FC4E" w14:textId="3FECB2F1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il primo punto, gli argomenti riguardanti le biotecnologie e le scienze della Terra (terremoti vulcani), saranno affrontati mediante casi di studio</w:t>
      </w:r>
    </w:p>
    <w:p w14:paraId="5EAB8121" w14:textId="12ADF5B0" w:rsidR="00604BCC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rFonts w:eastAsia="Calibri"/>
          <w:sz w:val="24"/>
          <w:szCs w:val="24"/>
          <w:lang w:eastAsia="zh-CN"/>
        </w:rPr>
        <w:t>Per il secondo punto i casi di studio proposti stimoleranno la capacità di analisi e sintesi e offriranno l’occasione per esercitarsi ad individuare eventuali nuovi elementi. La rilettura critica dei loro operati sarà parte integrante del lavoro in classe.</w:t>
      </w:r>
    </w:p>
    <w:p w14:paraId="36B70B7F" w14:textId="03755333" w:rsidR="00DD17E6" w:rsidRPr="00E1307B" w:rsidRDefault="00DD17E6" w:rsidP="00604BCC">
      <w:pPr>
        <w:suppressAutoHyphens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Per il terzo punto, nella trattazione relativa al caso di studio, il riferimento alle fonti utilizzate sarà occasione di verificarne l’affidabilità</w:t>
      </w:r>
    </w:p>
    <w:p w14:paraId="7BFEB8C5" w14:textId="77777777" w:rsidR="00604BCC" w:rsidRPr="00E1307B" w:rsidRDefault="00604BCC" w:rsidP="00604BCC">
      <w:pPr>
        <w:suppressAutoHyphens/>
        <w:spacing w:after="0"/>
        <w:rPr>
          <w:rFonts w:eastAsia="Calibri"/>
          <w:color w:val="000000"/>
          <w:sz w:val="24"/>
          <w:szCs w:val="24"/>
        </w:rPr>
      </w:pPr>
      <w:r w:rsidRPr="00E1307B">
        <w:rPr>
          <w:rFonts w:eastAsia="Calibri"/>
          <w:sz w:val="24"/>
          <w:szCs w:val="24"/>
          <w:lang w:eastAsia="zh-CN"/>
        </w:rPr>
        <w:t>ABILITA' E COMPETENZE</w:t>
      </w:r>
      <w:r w:rsidRPr="00E1307B">
        <w:rPr>
          <w:color w:val="000000"/>
          <w:sz w:val="24"/>
          <w:szCs w:val="24"/>
        </w:rPr>
        <w:br/>
      </w:r>
      <w:r w:rsidRPr="00E1307B">
        <w:rPr>
          <w:rFonts w:eastAsia="Calibri"/>
          <w:color w:val="000000"/>
          <w:sz w:val="24"/>
          <w:szCs w:val="24"/>
        </w:rPr>
        <w:t>-conoscere e comprendere i contenuti disciplinari</w:t>
      </w:r>
      <w:r w:rsidRPr="00E1307B">
        <w:rPr>
          <w:rFonts w:eastAsia="Calibri"/>
          <w:color w:val="000000"/>
          <w:sz w:val="24"/>
          <w:szCs w:val="24"/>
        </w:rPr>
        <w:br/>
        <w:t>-consolidare la capacità di collegare le conoscenze cogliendone relazioni e dipendenze</w:t>
      </w:r>
      <w:r w:rsidRPr="00E1307B">
        <w:rPr>
          <w:rFonts w:eastAsia="Calibri"/>
          <w:color w:val="000000"/>
          <w:sz w:val="24"/>
          <w:szCs w:val="24"/>
        </w:rPr>
        <w:br/>
        <w:t xml:space="preserve">- affinare le capacità espositive </w:t>
      </w:r>
      <w:r w:rsidRPr="00E1307B">
        <w:rPr>
          <w:rFonts w:eastAsia="Calibri"/>
          <w:color w:val="000000"/>
          <w:sz w:val="24"/>
          <w:szCs w:val="24"/>
        </w:rPr>
        <w:br/>
        <w:t xml:space="preserve">- consolidare l'utilizzo del linguaggio tecnico-scientifico </w:t>
      </w:r>
      <w:r w:rsidRPr="00E1307B">
        <w:rPr>
          <w:rFonts w:eastAsia="Calibri"/>
          <w:color w:val="000000"/>
          <w:sz w:val="24"/>
          <w:szCs w:val="24"/>
        </w:rPr>
        <w:br/>
        <w:t>- saper integrare osservazioni sperimentali e interpretazioni teoriche</w:t>
      </w:r>
    </w:p>
    <w:p w14:paraId="4109618C" w14:textId="73B4D93C" w:rsidR="00604BCC" w:rsidRPr="00E1307B" w:rsidRDefault="00604BCC" w:rsidP="00604BCC">
      <w:pPr>
        <w:suppressAutoHyphens/>
        <w:spacing w:after="0"/>
        <w:rPr>
          <w:rFonts w:eastAsia="Calibri"/>
          <w:color w:val="000000"/>
          <w:sz w:val="24"/>
          <w:szCs w:val="24"/>
        </w:rPr>
      </w:pPr>
      <w:r w:rsidRPr="00E1307B">
        <w:rPr>
          <w:rFonts w:eastAsia="Calibri"/>
          <w:color w:val="000000"/>
          <w:sz w:val="24"/>
          <w:szCs w:val="24"/>
        </w:rPr>
        <w:t>-contestualizzare i contenuti appresi in una situazione contemporanea</w:t>
      </w:r>
    </w:p>
    <w:p w14:paraId="78AF7565" w14:textId="77777777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</w:p>
    <w:p w14:paraId="580C0FE3" w14:textId="7E3790DC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METODI E STRUMENTI</w:t>
      </w:r>
    </w:p>
    <w:p w14:paraId="2C66CEF0" w14:textId="34BD3ACA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  <w:r w:rsidRPr="00E1307B">
        <w:rPr>
          <w:color w:val="000000"/>
          <w:sz w:val="24"/>
          <w:szCs w:val="24"/>
        </w:rPr>
        <w:t xml:space="preserve">lezioni frontali </w:t>
      </w:r>
      <w:r w:rsidRPr="00E1307B">
        <w:rPr>
          <w:color w:val="000000"/>
          <w:sz w:val="24"/>
          <w:szCs w:val="24"/>
        </w:rPr>
        <w:br/>
        <w:t>esercitazioni di laboratorio</w:t>
      </w:r>
      <w:r w:rsidRPr="00E1307B">
        <w:rPr>
          <w:color w:val="000000"/>
          <w:sz w:val="24"/>
          <w:szCs w:val="24"/>
        </w:rPr>
        <w:br/>
        <w:t xml:space="preserve">ricerche individuali e discussioni </w:t>
      </w:r>
      <w:r w:rsidRPr="00E1307B">
        <w:rPr>
          <w:color w:val="000000"/>
          <w:sz w:val="24"/>
          <w:szCs w:val="24"/>
        </w:rPr>
        <w:br/>
        <w:t xml:space="preserve">utilizzo della multimedialità </w:t>
      </w:r>
      <w:r w:rsidRPr="00E1307B">
        <w:rPr>
          <w:color w:val="000000"/>
          <w:sz w:val="24"/>
          <w:szCs w:val="24"/>
        </w:rPr>
        <w:br/>
        <w:t xml:space="preserve">recupero in itinere </w:t>
      </w:r>
      <w:r w:rsidRPr="00E1307B">
        <w:rPr>
          <w:color w:val="000000"/>
          <w:sz w:val="24"/>
          <w:szCs w:val="24"/>
        </w:rPr>
        <w:br/>
        <w:t>eventuali altre iniziative: conferenze, visite di mostre e musei, uscite didattiche</w:t>
      </w:r>
    </w:p>
    <w:p w14:paraId="7F1D8DFF" w14:textId="77777777" w:rsidR="00604BCC" w:rsidRPr="00E1307B" w:rsidRDefault="00604BCC" w:rsidP="00604BCC">
      <w:pPr>
        <w:suppressAutoHyphens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CRITERI DI MISURAZIONE E VALUTAZIONE</w:t>
      </w:r>
    </w:p>
    <w:p w14:paraId="3C447F2B" w14:textId="5A851C64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Potranno essere considerati per la valutazione i seguenti elementi:</w:t>
      </w:r>
    </w:p>
    <w:p w14:paraId="2ACF6FBC" w14:textId="77777777" w:rsidR="00604BCC" w:rsidRPr="00E1307B" w:rsidRDefault="00604BCC" w:rsidP="00604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i risultati delle prove scritte e/o orali effettuate periodicamente in classe.</w:t>
      </w:r>
    </w:p>
    <w:p w14:paraId="150112D8" w14:textId="07CF859D" w:rsidR="00C40B2E" w:rsidRPr="00202207" w:rsidRDefault="00604BCC" w:rsidP="0020220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l’esecuzione dei compiti assegnati a casa.</w:t>
      </w:r>
    </w:p>
    <w:p w14:paraId="21F66DAA" w14:textId="77777777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</w:p>
    <w:p w14:paraId="05D9E781" w14:textId="77777777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 xml:space="preserve">Le prove scritte comprenderanno quesiti, sia con risposte chiuse sia con risposte aperte, e risoluzione di problemi. Per le prove scritte e orali saranno considerati </w:t>
      </w:r>
      <w:r w:rsidRPr="00E1307B">
        <w:rPr>
          <w:sz w:val="24"/>
          <w:szCs w:val="24"/>
        </w:rPr>
        <w:lastRenderedPageBreak/>
        <w:t>indicatori di apprendimento non soltanto la conoscenza degli argomenti e la capacità di risolvere problemi, ma anche l’acquisizione del linguaggio specifico, la capacità di argomentare le proprie affermazioni correlando gli elementi conoscitivi alle attività svolte in laboratorio.</w:t>
      </w:r>
    </w:p>
    <w:p w14:paraId="74517FAD" w14:textId="77777777" w:rsidR="00604BCC" w:rsidRPr="00E1307B" w:rsidRDefault="00604BCC" w:rsidP="00604BCC">
      <w:pPr>
        <w:rPr>
          <w:sz w:val="24"/>
          <w:szCs w:val="24"/>
        </w:rPr>
      </w:pPr>
      <w:r w:rsidRPr="00E1307B">
        <w:rPr>
          <w:sz w:val="24"/>
          <w:szCs w:val="24"/>
        </w:rPr>
        <w:t>Per l’attribuzione del giudizio si farà riferimento alla scala riportata.</w:t>
      </w:r>
    </w:p>
    <w:p w14:paraId="7BE4B9B6" w14:textId="77777777" w:rsidR="00604BCC" w:rsidRPr="00E1307B" w:rsidRDefault="00604BCC" w:rsidP="00604BCC">
      <w:pPr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Prova nulla (voto 1): l’alunno non si esprime in una prova orale, non svolge la prova scritta o non consegna il compito assegnato.</w:t>
      </w:r>
    </w:p>
    <w:p w14:paraId="10B57F85" w14:textId="13922133" w:rsidR="00604BCC" w:rsidRPr="00E1307B" w:rsidRDefault="00604BCC" w:rsidP="00604BCC">
      <w:pPr>
        <w:spacing w:after="0"/>
        <w:rPr>
          <w:color w:val="000000"/>
          <w:sz w:val="24"/>
          <w:szCs w:val="24"/>
        </w:rPr>
      </w:pPr>
      <w:r w:rsidRPr="00E1307B">
        <w:rPr>
          <w:color w:val="000000"/>
          <w:sz w:val="24"/>
          <w:szCs w:val="24"/>
        </w:rPr>
        <w:t>Gravemente insufficiente (voto 2-3): l’alunno non conosce i contenuti, non riesce a rispondere alle domande neppure se guidato.</w:t>
      </w:r>
      <w:r w:rsidRPr="00E1307B">
        <w:rPr>
          <w:color w:val="000000"/>
          <w:sz w:val="24"/>
          <w:szCs w:val="24"/>
        </w:rPr>
        <w:br/>
        <w:t>Insufficiente (voto 4): l’alunno conosce i contenuti in modo superficiale e lacunoso. L'esposizione è approssimata.</w:t>
      </w:r>
      <w:r w:rsidRPr="00E1307B">
        <w:rPr>
          <w:color w:val="000000"/>
          <w:sz w:val="24"/>
          <w:szCs w:val="24"/>
        </w:rPr>
        <w:br/>
        <w:t>Lievemente insufficiente (voto 5): l’alunno conosce i contenuti in modo superficiale e incerto. L’esposizione è faticosa.</w:t>
      </w:r>
      <w:r w:rsidRPr="00E1307B">
        <w:rPr>
          <w:color w:val="000000"/>
          <w:sz w:val="24"/>
          <w:szCs w:val="24"/>
        </w:rPr>
        <w:br/>
        <w:t>Sufficiente (voto 6): l’alunno conosce i contenuti, ma incontra difficoltà nell’organizzazione del discorso. Nell'esposizione utilizza un lessico non sempre adeguato</w:t>
      </w:r>
      <w:r w:rsidRPr="00E1307B">
        <w:rPr>
          <w:color w:val="000000"/>
          <w:sz w:val="24"/>
          <w:szCs w:val="24"/>
        </w:rPr>
        <w:br/>
        <w:t>Discreto (voto 7): l’alunno conosce i contenuti ma commette qualche errore. Il linguaggio risulta quasi sempre corretto e appropriato.</w:t>
      </w:r>
      <w:r w:rsidRPr="00E1307B">
        <w:rPr>
          <w:color w:val="000000"/>
          <w:sz w:val="24"/>
          <w:szCs w:val="24"/>
        </w:rPr>
        <w:br/>
        <w:t>Buono (voto 8): l’alunno conosce bene i contenuti, sa collegare gli argomenti in modo logico e coerente si esprime in modo chiaro e rigoroso.</w:t>
      </w:r>
    </w:p>
    <w:p w14:paraId="1DE9C34C" w14:textId="32EB9A7B" w:rsidR="00604BCC" w:rsidRPr="00E1307B" w:rsidRDefault="00604BCC" w:rsidP="00604BCC">
      <w:pPr>
        <w:spacing w:after="0"/>
        <w:rPr>
          <w:sz w:val="24"/>
          <w:szCs w:val="24"/>
        </w:rPr>
      </w:pPr>
      <w:r w:rsidRPr="00E1307B">
        <w:rPr>
          <w:color w:val="000000"/>
          <w:sz w:val="24"/>
          <w:szCs w:val="24"/>
        </w:rPr>
        <w:t>Ottimo (voto 9-10): l’alunno conosce molto bene i contenuti, sa impostare il discorso in modo rigoroso e organico, sa applicare le sue conoscenze in diversi contesti effettuando opportuni collegamenti si esprime con chiarezza e precisione.</w:t>
      </w:r>
    </w:p>
    <w:p w14:paraId="159EA973" w14:textId="77777777" w:rsidR="00604BCC" w:rsidRPr="00E1307B" w:rsidRDefault="00604BCC" w:rsidP="00604BCC">
      <w:pPr>
        <w:suppressAutoHyphens/>
        <w:rPr>
          <w:rFonts w:eastAsia="Calibri"/>
          <w:sz w:val="24"/>
          <w:szCs w:val="24"/>
          <w:lang w:eastAsia="zh-CN"/>
        </w:rPr>
      </w:pPr>
    </w:p>
    <w:p w14:paraId="02D76784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</w:rPr>
      </w:pPr>
      <w:r w:rsidRPr="00E1307B">
        <w:rPr>
          <w:rFonts w:asciiTheme="minorHAnsi" w:hAnsiTheme="minorHAnsi"/>
          <w:b/>
        </w:rPr>
        <w:t>CONTENUTI</w:t>
      </w:r>
    </w:p>
    <w:p w14:paraId="1CAAD20D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</w:rPr>
      </w:pPr>
    </w:p>
    <w:p w14:paraId="6048FECF" w14:textId="472F2930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  <w:bCs/>
        </w:rPr>
      </w:pPr>
      <w:r w:rsidRPr="00E1307B">
        <w:rPr>
          <w:rFonts w:asciiTheme="minorHAnsi" w:hAnsiTheme="minorHAnsi"/>
          <w:b/>
          <w:bCs/>
          <w:u w:val="single"/>
          <w:shd w:val="clear" w:color="auto" w:fill="FFFFFF"/>
        </w:rPr>
        <w:t>TRIMESTRE</w:t>
      </w:r>
    </w:p>
    <w:p w14:paraId="6B6443FB" w14:textId="77777777" w:rsidR="00604BCC" w:rsidRPr="00E1307B" w:rsidRDefault="00604BCC" w:rsidP="00604BCC">
      <w:pPr>
        <w:pStyle w:val="Default"/>
        <w:tabs>
          <w:tab w:val="left" w:pos="1470"/>
        </w:tabs>
        <w:rPr>
          <w:rFonts w:asciiTheme="minorHAnsi" w:hAnsiTheme="minorHAnsi"/>
          <w:b/>
        </w:rPr>
      </w:pPr>
    </w:p>
    <w:p w14:paraId="52DCD8A5" w14:textId="774BEBB4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CHIMICA ORGANICA e BIOCHIMICA</w:t>
      </w:r>
    </w:p>
    <w:p w14:paraId="75CD5116" w14:textId="120CE684" w:rsidR="009B0906" w:rsidRDefault="00604BCC" w:rsidP="009B090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Caratteristiche chimiche dell'atomo di carbonio. Configurazione elettronica, ibridazione e legami dell'atomo di carbonio. L'isomeria</w:t>
      </w:r>
      <w:r w:rsidRPr="00202207">
        <w:rPr>
          <w:sz w:val="24"/>
          <w:szCs w:val="24"/>
        </w:rPr>
        <w:t>.</w:t>
      </w:r>
      <w:r w:rsidR="009B0906" w:rsidRPr="00202207">
        <w:rPr>
          <w:sz w:val="24"/>
          <w:szCs w:val="24"/>
        </w:rPr>
        <w:t xml:space="preserve"> Gli idrocarburi. </w:t>
      </w:r>
    </w:p>
    <w:p w14:paraId="23F89340" w14:textId="2D8DFC05" w:rsidR="00604BCC" w:rsidRPr="00E1307B" w:rsidRDefault="00604BCC" w:rsidP="00A73E0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Reattività del carbonio: gruppi funzionali e legami multipli. Reazioni di addizione, reazioni di condensazione e formazione dei polimeri</w:t>
      </w:r>
      <w:r w:rsidR="00A73E04">
        <w:rPr>
          <w:sz w:val="24"/>
          <w:szCs w:val="24"/>
        </w:rPr>
        <w:t>. Le biomolecole</w:t>
      </w:r>
      <w:r w:rsidRPr="00E1307B">
        <w:rPr>
          <w:sz w:val="24"/>
          <w:szCs w:val="24"/>
        </w:rPr>
        <w:t xml:space="preserve"> in relazione al loro metabolismo</w:t>
      </w:r>
      <w:r w:rsidR="00966555">
        <w:rPr>
          <w:sz w:val="24"/>
          <w:szCs w:val="24"/>
        </w:rPr>
        <w:t>.</w:t>
      </w:r>
    </w:p>
    <w:p w14:paraId="0F818D6B" w14:textId="77777777" w:rsidR="006D512B" w:rsidRDefault="006D512B" w:rsidP="00A73E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22DE362" w14:textId="13B485E6" w:rsidR="00A73E04" w:rsidRDefault="00604BCC" w:rsidP="00A73E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BIOCHIMICA</w:t>
      </w:r>
    </w:p>
    <w:p w14:paraId="362E61D9" w14:textId="04573F8E" w:rsidR="00604BCC" w:rsidRPr="00E1307B" w:rsidRDefault="00604BCC" w:rsidP="00A73E0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1307B">
        <w:rPr>
          <w:sz w:val="24"/>
          <w:szCs w:val="24"/>
        </w:rPr>
        <w:t>Metabolismo cellulare</w:t>
      </w:r>
      <w:r w:rsidR="00A73E04">
        <w:rPr>
          <w:sz w:val="24"/>
          <w:szCs w:val="24"/>
        </w:rPr>
        <w:t>:</w:t>
      </w:r>
      <w:r w:rsidRPr="00E1307B">
        <w:rPr>
          <w:sz w:val="24"/>
          <w:szCs w:val="24"/>
        </w:rPr>
        <w:t xml:space="preserve"> visione d'insieme; glicolisi e fermentazione; respirazione cellulare</w:t>
      </w:r>
      <w:r w:rsidR="00A73E04">
        <w:rPr>
          <w:sz w:val="24"/>
          <w:szCs w:val="24"/>
        </w:rPr>
        <w:t xml:space="preserve"> e fotosintesi.</w:t>
      </w:r>
    </w:p>
    <w:p w14:paraId="34551EDF" w14:textId="29C3ECF1" w:rsidR="00604BCC" w:rsidRPr="00E1307B" w:rsidRDefault="00604BCC" w:rsidP="00604B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1307B">
        <w:rPr>
          <w:b/>
          <w:bCs/>
          <w:sz w:val="24"/>
          <w:szCs w:val="24"/>
          <w:u w:val="single"/>
          <w:shd w:val="clear" w:color="auto" w:fill="FFFFFF"/>
        </w:rPr>
        <w:t>PENTAMESTRE</w:t>
      </w:r>
    </w:p>
    <w:p w14:paraId="408E2382" w14:textId="77777777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 xml:space="preserve">LE BIOTECNOLOGIE </w:t>
      </w:r>
    </w:p>
    <w:p w14:paraId="27F50B8B" w14:textId="63B89DAC" w:rsidR="00604BCC" w:rsidRPr="00E1307B" w:rsidRDefault="00604BCC" w:rsidP="00A73E0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I virus: caratteristiche generali. Ciclo litico e ciclo lisogeno. I </w:t>
      </w:r>
      <w:r w:rsidR="006578DA">
        <w:rPr>
          <w:sz w:val="24"/>
          <w:szCs w:val="24"/>
        </w:rPr>
        <w:t>retrovirus.</w:t>
      </w:r>
    </w:p>
    <w:p w14:paraId="7EC89AC0" w14:textId="728DA192" w:rsidR="00604BCC" w:rsidRPr="00E1307B" w:rsidRDefault="00604BCC" w:rsidP="00A73E0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I plasmidi batterici. </w:t>
      </w:r>
      <w:r w:rsidRPr="006578DA">
        <w:rPr>
          <w:sz w:val="24"/>
          <w:szCs w:val="24"/>
        </w:rPr>
        <w:t>I processi di scambio di materiale genetico</w:t>
      </w:r>
      <w:r w:rsidR="006578DA">
        <w:rPr>
          <w:sz w:val="24"/>
          <w:szCs w:val="24"/>
        </w:rPr>
        <w:t xml:space="preserve"> virale e batterico. </w:t>
      </w:r>
    </w:p>
    <w:p w14:paraId="36508EAA" w14:textId="060E6F79" w:rsidR="00604BCC" w:rsidRPr="006578DA" w:rsidRDefault="00604BCC" w:rsidP="00A73E0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Applicazioni delle biotecnologie. Gli OGM</w:t>
      </w:r>
      <w:r w:rsidR="00ED6210">
        <w:rPr>
          <w:sz w:val="24"/>
          <w:szCs w:val="24"/>
        </w:rPr>
        <w:t xml:space="preserve"> </w:t>
      </w:r>
      <w:r w:rsidR="00ED6210" w:rsidRPr="00202207">
        <w:rPr>
          <w:sz w:val="24"/>
          <w:szCs w:val="24"/>
        </w:rPr>
        <w:t>e loro applicazioni</w:t>
      </w:r>
      <w:r w:rsidR="00966555">
        <w:rPr>
          <w:sz w:val="24"/>
          <w:szCs w:val="24"/>
        </w:rPr>
        <w:t>. La clonazione.</w:t>
      </w:r>
    </w:p>
    <w:p w14:paraId="300E763E" w14:textId="3BD48F46" w:rsidR="006578DA" w:rsidRDefault="00604BCC" w:rsidP="0096655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lastRenderedPageBreak/>
        <w:t xml:space="preserve">Il DNA ricombinante, vettori. Tecniche per isolare ad amplificare un gene. </w:t>
      </w:r>
      <w:r w:rsidR="00966555">
        <w:rPr>
          <w:sz w:val="24"/>
          <w:szCs w:val="24"/>
        </w:rPr>
        <w:t xml:space="preserve">Editing del genoma. </w:t>
      </w:r>
      <w:r w:rsidR="006578DA">
        <w:rPr>
          <w:sz w:val="24"/>
          <w:szCs w:val="24"/>
        </w:rPr>
        <w:t>I vaccini. Gli anticorpi monoclonali.</w:t>
      </w:r>
    </w:p>
    <w:p w14:paraId="3CD8CDCA" w14:textId="77777777" w:rsidR="006D512B" w:rsidRDefault="006D512B" w:rsidP="00604BCC">
      <w:pPr>
        <w:autoSpaceDE w:val="0"/>
        <w:autoSpaceDN w:val="0"/>
        <w:adjustRightInd w:val="0"/>
        <w:rPr>
          <w:sz w:val="24"/>
          <w:szCs w:val="24"/>
        </w:rPr>
      </w:pPr>
    </w:p>
    <w:p w14:paraId="2A7E0BEB" w14:textId="781AF292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SCIENZE DELLA TERRA</w:t>
      </w:r>
    </w:p>
    <w:p w14:paraId="09701A28" w14:textId="3FA1DECA" w:rsidR="00061E28" w:rsidRDefault="00C40B2E" w:rsidP="00061E28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Minerali e rocce: definizioni. </w:t>
      </w:r>
      <w:r w:rsidR="00604BCC" w:rsidRPr="00E1307B">
        <w:rPr>
          <w:sz w:val="24"/>
          <w:szCs w:val="24"/>
        </w:rPr>
        <w:t>Processi e tipologie di rocce: ignee, sedimentarie e metamorfiche.</w:t>
      </w:r>
      <w:r>
        <w:rPr>
          <w:sz w:val="24"/>
          <w:szCs w:val="24"/>
        </w:rPr>
        <w:t xml:space="preserve"> </w:t>
      </w:r>
      <w:r w:rsidR="00604BCC" w:rsidRPr="00E1307B">
        <w:rPr>
          <w:sz w:val="24"/>
          <w:szCs w:val="24"/>
        </w:rPr>
        <w:t>Composizione e genesi dei magmi</w:t>
      </w:r>
      <w:r w:rsidR="00604BCC" w:rsidRPr="00202207">
        <w:rPr>
          <w:sz w:val="24"/>
          <w:szCs w:val="24"/>
        </w:rPr>
        <w:t xml:space="preserve">. </w:t>
      </w:r>
      <w:r w:rsidR="009B0906" w:rsidRPr="00202207">
        <w:rPr>
          <w:sz w:val="24"/>
          <w:szCs w:val="24"/>
        </w:rPr>
        <w:t>Il petrolio ed il gas naturale.</w:t>
      </w:r>
      <w:r w:rsidR="00061E28" w:rsidRPr="00202207">
        <w:rPr>
          <w:sz w:val="24"/>
          <w:szCs w:val="24"/>
        </w:rPr>
        <w:t xml:space="preserve"> Fonti energetiche rinnovabili e non rinnovabili</w:t>
      </w:r>
      <w:r w:rsidR="00ED6210" w:rsidRPr="00202207">
        <w:rPr>
          <w:sz w:val="24"/>
          <w:szCs w:val="24"/>
        </w:rPr>
        <w:t xml:space="preserve"> in relazione alla sostenibilità.</w:t>
      </w:r>
    </w:p>
    <w:p w14:paraId="605075D3" w14:textId="77777777" w:rsidR="00966555" w:rsidRDefault="00966555" w:rsidP="00061E28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5A897F6F" w14:textId="37194A9F" w:rsidR="00604BCC" w:rsidRPr="00E1307B" w:rsidRDefault="00604BCC" w:rsidP="00061E2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I VULCANI:</w:t>
      </w:r>
    </w:p>
    <w:p w14:paraId="67EAA408" w14:textId="7344BA58" w:rsidR="00604BCC" w:rsidRPr="00E1307B" w:rsidRDefault="00604BCC" w:rsidP="00061E2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Struttura e meccanismo eruttivo. Distribuzione globale dei vulcani. Tipi e caratteristiche principali delle eruzioni.</w:t>
      </w:r>
      <w:r w:rsidR="006578DA">
        <w:rPr>
          <w:sz w:val="24"/>
          <w:szCs w:val="24"/>
        </w:rPr>
        <w:t xml:space="preserve"> </w:t>
      </w:r>
      <w:r w:rsidRPr="00E1307B">
        <w:rPr>
          <w:sz w:val="24"/>
          <w:szCs w:val="24"/>
        </w:rPr>
        <w:t xml:space="preserve"> </w:t>
      </w:r>
    </w:p>
    <w:p w14:paraId="2FA3B786" w14:textId="338C94EF" w:rsidR="00604BCC" w:rsidRPr="00E1307B" w:rsidRDefault="00604BCC" w:rsidP="00061E2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Vulcanismo secondario</w:t>
      </w:r>
      <w:r w:rsidR="006D512B">
        <w:rPr>
          <w:sz w:val="24"/>
          <w:szCs w:val="24"/>
        </w:rPr>
        <w:t xml:space="preserve"> </w:t>
      </w:r>
      <w:r w:rsidR="006578DA">
        <w:rPr>
          <w:sz w:val="24"/>
          <w:szCs w:val="24"/>
        </w:rPr>
        <w:t>ed energia geotermica.</w:t>
      </w:r>
    </w:p>
    <w:p w14:paraId="390D2B5F" w14:textId="77777777" w:rsidR="006578DA" w:rsidRDefault="006578DA" w:rsidP="00061E28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2819849A" w14:textId="50BE8BFC" w:rsidR="00604BCC" w:rsidRPr="00E1307B" w:rsidRDefault="00604BCC" w:rsidP="00604BCC">
      <w:pPr>
        <w:autoSpaceDE w:val="0"/>
        <w:autoSpaceDN w:val="0"/>
        <w:adjustRightInd w:val="0"/>
        <w:rPr>
          <w:sz w:val="24"/>
          <w:szCs w:val="24"/>
        </w:rPr>
      </w:pPr>
      <w:r w:rsidRPr="00E1307B">
        <w:rPr>
          <w:sz w:val="24"/>
          <w:szCs w:val="24"/>
        </w:rPr>
        <w:t>I TERREMOTI</w:t>
      </w:r>
    </w:p>
    <w:p w14:paraId="7600D4F8" w14:textId="77777777" w:rsidR="00604BCC" w:rsidRPr="00E1307B" w:rsidRDefault="00604BCC" w:rsidP="006578D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Definizione di terremoto. Teoria del rimbalzo elastico e ciclicità dei sismi</w:t>
      </w:r>
    </w:p>
    <w:p w14:paraId="6E29FE51" w14:textId="62A53659" w:rsidR="006578DA" w:rsidRDefault="00604BCC" w:rsidP="006578D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Tipi di onde sismiche. </w:t>
      </w:r>
      <w:r w:rsidR="00ED6210">
        <w:rPr>
          <w:sz w:val="24"/>
          <w:szCs w:val="24"/>
        </w:rPr>
        <w:t>Sismografi, sismogrammi, m</w:t>
      </w:r>
      <w:r w:rsidRPr="00E1307B">
        <w:rPr>
          <w:sz w:val="24"/>
          <w:szCs w:val="24"/>
        </w:rPr>
        <w:t>isurazione delle vibrazioni sismi</w:t>
      </w:r>
      <w:r w:rsidR="00202207">
        <w:rPr>
          <w:sz w:val="24"/>
          <w:szCs w:val="24"/>
        </w:rPr>
        <w:t>che.</w:t>
      </w:r>
      <w:r w:rsidR="00E8386C">
        <w:rPr>
          <w:sz w:val="24"/>
          <w:szCs w:val="24"/>
        </w:rPr>
        <w:t xml:space="preserve"> </w:t>
      </w:r>
      <w:r w:rsidR="006578DA" w:rsidRPr="00E1307B">
        <w:rPr>
          <w:sz w:val="24"/>
          <w:szCs w:val="24"/>
        </w:rPr>
        <w:t>Magnitudo e intensità di un sisma</w:t>
      </w:r>
      <w:r w:rsidR="009B0906">
        <w:rPr>
          <w:sz w:val="24"/>
          <w:szCs w:val="24"/>
        </w:rPr>
        <w:t>.</w:t>
      </w:r>
      <w:r w:rsidR="00E8386C">
        <w:rPr>
          <w:sz w:val="24"/>
          <w:szCs w:val="24"/>
        </w:rPr>
        <w:t xml:space="preserve"> </w:t>
      </w:r>
      <w:r w:rsidRPr="00E1307B">
        <w:rPr>
          <w:sz w:val="24"/>
          <w:szCs w:val="24"/>
        </w:rPr>
        <w:t>Distribuzione globale dei terremoti.</w:t>
      </w:r>
    </w:p>
    <w:p w14:paraId="5C257D76" w14:textId="6671D20F" w:rsidR="00604BCC" w:rsidRDefault="006578DA" w:rsidP="006578DA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Il rischio sismico e vulcanico in Italia e nel mondo.</w:t>
      </w:r>
      <w:r w:rsidR="00604BCC" w:rsidRPr="00E1307B">
        <w:rPr>
          <w:sz w:val="24"/>
          <w:szCs w:val="24"/>
        </w:rPr>
        <w:t xml:space="preserve"> </w:t>
      </w:r>
    </w:p>
    <w:p w14:paraId="37948575" w14:textId="77777777" w:rsidR="009B0906" w:rsidRDefault="009B0906" w:rsidP="006578DA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4AA56FA" w14:textId="59B238D9" w:rsidR="009B0906" w:rsidRDefault="009B0906" w:rsidP="009B090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>LA TETTONICA DELLE PLACCHE e L'OROGENESI</w:t>
      </w:r>
    </w:p>
    <w:p w14:paraId="253BBDCB" w14:textId="77777777" w:rsidR="00E8386C" w:rsidRPr="00E1307B" w:rsidRDefault="00E8386C" w:rsidP="009B0906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EB8B455" w14:textId="6376A559" w:rsidR="00ED6210" w:rsidRPr="00E1307B" w:rsidRDefault="009B0906" w:rsidP="00ED621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1307B">
        <w:rPr>
          <w:sz w:val="24"/>
          <w:szCs w:val="24"/>
        </w:rPr>
        <w:t xml:space="preserve">Il modello interno della </w:t>
      </w:r>
      <w:r w:rsidR="00E8386C">
        <w:rPr>
          <w:sz w:val="24"/>
          <w:szCs w:val="24"/>
        </w:rPr>
        <w:t>T</w:t>
      </w:r>
      <w:r w:rsidRPr="00E1307B">
        <w:rPr>
          <w:sz w:val="24"/>
          <w:szCs w:val="24"/>
        </w:rPr>
        <w:t>erra e il magnetismo terrestre. La teoria della tettonica delle placche,</w:t>
      </w:r>
      <w:r w:rsidR="00E8386C">
        <w:rPr>
          <w:sz w:val="24"/>
          <w:szCs w:val="24"/>
        </w:rPr>
        <w:t xml:space="preserve"> </w:t>
      </w:r>
      <w:r w:rsidRPr="00E1307B">
        <w:rPr>
          <w:sz w:val="24"/>
          <w:szCs w:val="24"/>
        </w:rPr>
        <w:t>l'espansione del fondo oceanico e i margini di p</w:t>
      </w:r>
      <w:r>
        <w:rPr>
          <w:sz w:val="24"/>
          <w:szCs w:val="24"/>
        </w:rPr>
        <w:t>l</w:t>
      </w:r>
      <w:r w:rsidRPr="00E1307B">
        <w:rPr>
          <w:sz w:val="24"/>
          <w:szCs w:val="24"/>
        </w:rPr>
        <w:t>acca.</w:t>
      </w:r>
      <w:r w:rsidR="00ED6210" w:rsidRPr="00ED6210">
        <w:rPr>
          <w:sz w:val="24"/>
          <w:szCs w:val="24"/>
        </w:rPr>
        <w:t xml:space="preserve"> </w:t>
      </w:r>
      <w:r w:rsidR="00ED6210" w:rsidRPr="00E1307B">
        <w:rPr>
          <w:sz w:val="24"/>
          <w:szCs w:val="24"/>
        </w:rPr>
        <w:t>Fasi principali del processo orogenetico. Tipi principali di orogenesi</w:t>
      </w:r>
      <w:r w:rsidR="00ED6210">
        <w:rPr>
          <w:sz w:val="24"/>
          <w:szCs w:val="24"/>
        </w:rPr>
        <w:t>.</w:t>
      </w:r>
    </w:p>
    <w:p w14:paraId="785EC328" w14:textId="3EEB1817" w:rsidR="009B0906" w:rsidRPr="00E1307B" w:rsidRDefault="009B0906" w:rsidP="009B0906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07B81666" w14:textId="1B11F1D7" w:rsidR="006578DA" w:rsidRDefault="00ED6210" w:rsidP="006578D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02207">
        <w:rPr>
          <w:sz w:val="24"/>
          <w:szCs w:val="24"/>
        </w:rPr>
        <w:t>Riflessioni sulle p</w:t>
      </w:r>
      <w:r w:rsidR="006578DA" w:rsidRPr="00202207">
        <w:rPr>
          <w:sz w:val="24"/>
          <w:szCs w:val="24"/>
        </w:rPr>
        <w:t>roblematiche legate al</w:t>
      </w:r>
      <w:r w:rsidR="009B0906" w:rsidRPr="00202207">
        <w:rPr>
          <w:sz w:val="24"/>
          <w:szCs w:val="24"/>
        </w:rPr>
        <w:t>l’intervento umano</w:t>
      </w:r>
      <w:r w:rsidR="006578DA" w:rsidRPr="00202207">
        <w:rPr>
          <w:sz w:val="24"/>
          <w:szCs w:val="24"/>
        </w:rPr>
        <w:t xml:space="preserve"> </w:t>
      </w:r>
      <w:r w:rsidR="009B0906" w:rsidRPr="00202207">
        <w:rPr>
          <w:sz w:val="24"/>
          <w:szCs w:val="24"/>
        </w:rPr>
        <w:t>sulla geosfera, idrosfera, atmosfera e biosfera.</w:t>
      </w:r>
    </w:p>
    <w:p w14:paraId="5A03E498" w14:textId="7C5B739F" w:rsidR="00061E28" w:rsidRDefault="00061E28" w:rsidP="006578DA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1705C125" w14:textId="7FECC9DE" w:rsidR="004D4571" w:rsidRPr="00127C5F" w:rsidRDefault="004D4571" w:rsidP="00202207">
      <w:pPr>
        <w:autoSpaceDE w:val="0"/>
        <w:autoSpaceDN w:val="0"/>
        <w:adjustRightInd w:val="0"/>
        <w:spacing w:after="0"/>
        <w:rPr>
          <w:color w:val="E36C0A" w:themeColor="accent6" w:themeShade="BF"/>
        </w:rPr>
      </w:pPr>
    </w:p>
    <w:sectPr w:rsidR="004D4571" w:rsidRPr="00127C5F" w:rsidSect="0062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B065" w14:textId="77777777" w:rsidR="00960830" w:rsidRDefault="00960830" w:rsidP="00E71C68">
      <w:pPr>
        <w:spacing w:after="0" w:line="240" w:lineRule="auto"/>
      </w:pPr>
      <w:r>
        <w:separator/>
      </w:r>
    </w:p>
  </w:endnote>
  <w:endnote w:type="continuationSeparator" w:id="0">
    <w:p w14:paraId="4ADF7CFD" w14:textId="77777777" w:rsidR="00960830" w:rsidRDefault="00960830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7F5D" w14:textId="77777777" w:rsidR="0073702A" w:rsidRDefault="007370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2574" w14:textId="77777777" w:rsidR="0073702A" w:rsidRDefault="007370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9823" w14:textId="77777777" w:rsidR="0073702A" w:rsidRDefault="007370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A3A" w14:textId="77777777" w:rsidR="00960830" w:rsidRDefault="00960830" w:rsidP="00E71C68">
      <w:pPr>
        <w:spacing w:after="0" w:line="240" w:lineRule="auto"/>
      </w:pPr>
      <w:r>
        <w:separator/>
      </w:r>
    </w:p>
  </w:footnote>
  <w:footnote w:type="continuationSeparator" w:id="0">
    <w:p w14:paraId="7C7AF08E" w14:textId="77777777" w:rsidR="00960830" w:rsidRDefault="00960830" w:rsidP="00E7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A03A" w14:textId="77777777" w:rsidR="0073702A" w:rsidRDefault="007370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F99A" w14:textId="77777777" w:rsidR="0073702A" w:rsidRDefault="007370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92BF" w14:textId="77777777" w:rsidR="0073702A" w:rsidRDefault="007370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C73"/>
    <w:multiLevelType w:val="hybridMultilevel"/>
    <w:tmpl w:val="14FC6D1C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3A087190"/>
    <w:multiLevelType w:val="hybridMultilevel"/>
    <w:tmpl w:val="CE1818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76A5"/>
    <w:multiLevelType w:val="hybridMultilevel"/>
    <w:tmpl w:val="14FC6D1C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085C"/>
    <w:multiLevelType w:val="hybridMultilevel"/>
    <w:tmpl w:val="7D4433D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E1345"/>
    <w:multiLevelType w:val="hybridMultilevel"/>
    <w:tmpl w:val="006683A4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5CD056FB"/>
    <w:multiLevelType w:val="hybridMultilevel"/>
    <w:tmpl w:val="488C8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42B2B"/>
    <w:multiLevelType w:val="hybridMultilevel"/>
    <w:tmpl w:val="4E021FC8"/>
    <w:lvl w:ilvl="0" w:tplc="BC84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5FC3"/>
    <w:multiLevelType w:val="hybridMultilevel"/>
    <w:tmpl w:val="14FC6D1C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CC"/>
    <w:rsid w:val="00006FB5"/>
    <w:rsid w:val="00011FF1"/>
    <w:rsid w:val="0002200E"/>
    <w:rsid w:val="0003441C"/>
    <w:rsid w:val="00061E28"/>
    <w:rsid w:val="0006261B"/>
    <w:rsid w:val="00065167"/>
    <w:rsid w:val="000811F4"/>
    <w:rsid w:val="00091CBA"/>
    <w:rsid w:val="000B12EB"/>
    <w:rsid w:val="000B4B04"/>
    <w:rsid w:val="000B56BF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207"/>
    <w:rsid w:val="002028F6"/>
    <w:rsid w:val="00216CA2"/>
    <w:rsid w:val="00220B18"/>
    <w:rsid w:val="00226B91"/>
    <w:rsid w:val="00237489"/>
    <w:rsid w:val="00247F14"/>
    <w:rsid w:val="00264BAF"/>
    <w:rsid w:val="00281013"/>
    <w:rsid w:val="0029766D"/>
    <w:rsid w:val="002A071C"/>
    <w:rsid w:val="002B0C55"/>
    <w:rsid w:val="002B452B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7133C"/>
    <w:rsid w:val="00381773"/>
    <w:rsid w:val="003842A3"/>
    <w:rsid w:val="003B383E"/>
    <w:rsid w:val="003D0F5F"/>
    <w:rsid w:val="003E1F23"/>
    <w:rsid w:val="003E4928"/>
    <w:rsid w:val="003E78CA"/>
    <w:rsid w:val="003F086C"/>
    <w:rsid w:val="00415427"/>
    <w:rsid w:val="004232A7"/>
    <w:rsid w:val="004242BA"/>
    <w:rsid w:val="00433BDB"/>
    <w:rsid w:val="0044254D"/>
    <w:rsid w:val="0045204A"/>
    <w:rsid w:val="0047206B"/>
    <w:rsid w:val="00477E7E"/>
    <w:rsid w:val="004B6520"/>
    <w:rsid w:val="004B6747"/>
    <w:rsid w:val="004D012D"/>
    <w:rsid w:val="004D4571"/>
    <w:rsid w:val="004D5084"/>
    <w:rsid w:val="004D62B2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4BCC"/>
    <w:rsid w:val="00607A9E"/>
    <w:rsid w:val="00621301"/>
    <w:rsid w:val="00623218"/>
    <w:rsid w:val="006477A4"/>
    <w:rsid w:val="00654860"/>
    <w:rsid w:val="00655E3C"/>
    <w:rsid w:val="0065720E"/>
    <w:rsid w:val="006578DA"/>
    <w:rsid w:val="00661713"/>
    <w:rsid w:val="0067304F"/>
    <w:rsid w:val="006942E3"/>
    <w:rsid w:val="006B59D7"/>
    <w:rsid w:val="006C5603"/>
    <w:rsid w:val="006C7237"/>
    <w:rsid w:val="006D456E"/>
    <w:rsid w:val="006D512B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4054E"/>
    <w:rsid w:val="00750509"/>
    <w:rsid w:val="00754FFE"/>
    <w:rsid w:val="0076193A"/>
    <w:rsid w:val="00762E5F"/>
    <w:rsid w:val="007638B8"/>
    <w:rsid w:val="007730CE"/>
    <w:rsid w:val="007A4F6C"/>
    <w:rsid w:val="007B6FD8"/>
    <w:rsid w:val="007C75DE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21D3E"/>
    <w:rsid w:val="00832A99"/>
    <w:rsid w:val="0083387B"/>
    <w:rsid w:val="0083433E"/>
    <w:rsid w:val="008472CF"/>
    <w:rsid w:val="00857541"/>
    <w:rsid w:val="00861DE7"/>
    <w:rsid w:val="0087250B"/>
    <w:rsid w:val="008844E3"/>
    <w:rsid w:val="00890994"/>
    <w:rsid w:val="008945CC"/>
    <w:rsid w:val="00894754"/>
    <w:rsid w:val="0089691B"/>
    <w:rsid w:val="008A5A4F"/>
    <w:rsid w:val="008C300E"/>
    <w:rsid w:val="008D7CA9"/>
    <w:rsid w:val="008E73C6"/>
    <w:rsid w:val="008F179F"/>
    <w:rsid w:val="008F1825"/>
    <w:rsid w:val="008F1F04"/>
    <w:rsid w:val="008F636F"/>
    <w:rsid w:val="009060D6"/>
    <w:rsid w:val="00917AE5"/>
    <w:rsid w:val="009225E5"/>
    <w:rsid w:val="0093309D"/>
    <w:rsid w:val="0093445E"/>
    <w:rsid w:val="00940997"/>
    <w:rsid w:val="0095336F"/>
    <w:rsid w:val="00960830"/>
    <w:rsid w:val="00966555"/>
    <w:rsid w:val="00991736"/>
    <w:rsid w:val="009920C5"/>
    <w:rsid w:val="00993850"/>
    <w:rsid w:val="009A5B09"/>
    <w:rsid w:val="009B0906"/>
    <w:rsid w:val="009D180E"/>
    <w:rsid w:val="009F6BB1"/>
    <w:rsid w:val="00A02E9A"/>
    <w:rsid w:val="00A031B1"/>
    <w:rsid w:val="00A0693B"/>
    <w:rsid w:val="00A0722F"/>
    <w:rsid w:val="00A73E04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B3401F"/>
    <w:rsid w:val="00B34603"/>
    <w:rsid w:val="00B453A6"/>
    <w:rsid w:val="00B45600"/>
    <w:rsid w:val="00B65E45"/>
    <w:rsid w:val="00B80217"/>
    <w:rsid w:val="00B82845"/>
    <w:rsid w:val="00B84B85"/>
    <w:rsid w:val="00B86AF3"/>
    <w:rsid w:val="00B97DE0"/>
    <w:rsid w:val="00BC2D8E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0B2E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228C1"/>
    <w:rsid w:val="00D36652"/>
    <w:rsid w:val="00D46E4F"/>
    <w:rsid w:val="00D53EDE"/>
    <w:rsid w:val="00D61901"/>
    <w:rsid w:val="00D62452"/>
    <w:rsid w:val="00DC5A24"/>
    <w:rsid w:val="00DD17E6"/>
    <w:rsid w:val="00DF1303"/>
    <w:rsid w:val="00E126C5"/>
    <w:rsid w:val="00E126DB"/>
    <w:rsid w:val="00E1307B"/>
    <w:rsid w:val="00E21EF5"/>
    <w:rsid w:val="00E2507A"/>
    <w:rsid w:val="00E535A3"/>
    <w:rsid w:val="00E547F3"/>
    <w:rsid w:val="00E5582E"/>
    <w:rsid w:val="00E6595B"/>
    <w:rsid w:val="00E71C68"/>
    <w:rsid w:val="00E75F75"/>
    <w:rsid w:val="00E8024A"/>
    <w:rsid w:val="00E837E6"/>
    <w:rsid w:val="00E8386C"/>
    <w:rsid w:val="00E8693C"/>
    <w:rsid w:val="00E94702"/>
    <w:rsid w:val="00EA31B7"/>
    <w:rsid w:val="00ED4F64"/>
    <w:rsid w:val="00ED6210"/>
    <w:rsid w:val="00ED7502"/>
    <w:rsid w:val="00EE06DF"/>
    <w:rsid w:val="00F03761"/>
    <w:rsid w:val="00F252A7"/>
    <w:rsid w:val="00F47899"/>
    <w:rsid w:val="00F540FA"/>
    <w:rsid w:val="00F55536"/>
    <w:rsid w:val="00F7167D"/>
    <w:rsid w:val="00F77647"/>
    <w:rsid w:val="00F81C5E"/>
    <w:rsid w:val="00F934B6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2"/>
    </o:shapelayout>
  </w:shapeDefaults>
  <w:decimalSymbol w:val=","/>
  <w:listSeparator w:val=";"/>
  <w14:docId w14:val="159F3E5F"/>
  <w15:docId w15:val="{BED6BC2C-B66C-4240-9886-941660B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D3E"/>
  </w:style>
  <w:style w:type="paragraph" w:styleId="Titolo1">
    <w:name w:val="heading 1"/>
    <w:basedOn w:val="Normale"/>
    <w:next w:val="Normale"/>
    <w:link w:val="Titolo1Carattere"/>
    <w:uiPriority w:val="9"/>
    <w:qFormat/>
    <w:rsid w:val="00821D3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9191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1D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6262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21D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6262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21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6262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1D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6262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21D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9191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1D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9191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1D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9191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1D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9191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4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duzione">
    <w:name w:val="Introduzione"/>
    <w:basedOn w:val="Normale"/>
    <w:rsid w:val="00381773"/>
    <w:pPr>
      <w:ind w:left="1440"/>
    </w:pPr>
    <w:rPr>
      <w:sz w:val="28"/>
    </w:rPr>
  </w:style>
  <w:style w:type="character" w:styleId="Testosegnaposto">
    <w:name w:val="Placeholder Text"/>
    <w:basedOn w:val="Carpredefinitoparagrafo"/>
    <w:uiPriority w:val="99"/>
    <w:semiHidden/>
    <w:rsid w:val="00166BC2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1D3E"/>
    <w:rPr>
      <w:rFonts w:asciiTheme="majorHAnsi" w:eastAsiaTheme="majorEastAsia" w:hAnsiTheme="majorHAnsi" w:cstheme="majorBidi"/>
      <w:color w:val="26262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1D3E"/>
    <w:rPr>
      <w:rFonts w:asciiTheme="majorHAnsi" w:eastAsiaTheme="majorEastAsia" w:hAnsiTheme="majorHAnsi" w:cstheme="majorBidi"/>
      <w:color w:val="26262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21D3E"/>
    <w:rPr>
      <w:rFonts w:asciiTheme="majorHAnsi" w:eastAsiaTheme="majorEastAsia" w:hAnsiTheme="majorHAnsi" w:cstheme="majorBidi"/>
      <w:color w:val="262626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21D3E"/>
    <w:rPr>
      <w:rFonts w:asciiTheme="majorHAnsi" w:eastAsiaTheme="majorEastAsia" w:hAnsiTheme="majorHAnsi" w:cstheme="majorBidi"/>
      <w:i/>
      <w:iCs/>
      <w:caps/>
      <w:color w:val="191919" w:themeColor="accent1" w:themeShade="80"/>
    </w:rPr>
  </w:style>
  <w:style w:type="paragraph" w:customStyle="1" w:styleId="Nomedellascheda">
    <w:name w:val="Nome della scheda"/>
    <w:basedOn w:val="Normale"/>
    <w:rsid w:val="008844E3"/>
    <w:pPr>
      <w:jc w:val="center"/>
    </w:pPr>
    <w:rPr>
      <w:color w:val="333333" w:themeColor="accent1"/>
      <w:sz w:val="28"/>
    </w:rPr>
  </w:style>
  <w:style w:type="paragraph" w:styleId="Paragrafoelenco">
    <w:name w:val="List Paragraph"/>
    <w:basedOn w:val="Normale"/>
    <w:uiPriority w:val="34"/>
    <w:qFormat/>
    <w:rsid w:val="000D0FB4"/>
    <w:pPr>
      <w:ind w:left="720"/>
      <w:contextualSpacing/>
    </w:pPr>
  </w:style>
  <w:style w:type="paragraph" w:customStyle="1" w:styleId="Dorso1">
    <w:name w:val="Dorso 1”"/>
    <w:basedOn w:val="Normale"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Dorso15">
    <w:name w:val="Dorso 1.5”"/>
    <w:basedOn w:val="Normale"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Dorso2">
    <w:name w:val="Dorso 2”"/>
    <w:basedOn w:val="Normale"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Dorso3">
    <w:name w:val="Dorso 3”"/>
    <w:basedOn w:val="Normale"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C68"/>
  </w:style>
  <w:style w:type="paragraph" w:styleId="Pidipagina">
    <w:name w:val="footer"/>
    <w:basedOn w:val="Normale"/>
    <w:link w:val="PidipaginaCarattere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C68"/>
  </w:style>
  <w:style w:type="character" w:customStyle="1" w:styleId="Titolo1Carattere">
    <w:name w:val="Titolo 1 Carattere"/>
    <w:basedOn w:val="Carpredefinitoparagrafo"/>
    <w:link w:val="Titolo1"/>
    <w:uiPriority w:val="9"/>
    <w:rsid w:val="00821D3E"/>
    <w:rPr>
      <w:rFonts w:asciiTheme="majorHAnsi" w:eastAsiaTheme="majorEastAsia" w:hAnsiTheme="majorHAnsi" w:cstheme="majorBidi"/>
      <w:color w:val="191919" w:themeColor="accent1" w:themeShade="80"/>
      <w:sz w:val="36"/>
      <w:szCs w:val="36"/>
    </w:rPr>
  </w:style>
  <w:style w:type="paragraph" w:customStyle="1" w:styleId="Corso">
    <w:name w:val="Corso"/>
    <w:basedOn w:val="Titolo6"/>
    <w:rsid w:val="00381773"/>
    <w:pPr>
      <w:jc w:val="center"/>
    </w:pPr>
    <w:rPr>
      <w:caps w:val="0"/>
      <w:color w:val="333333" w:themeColor="accent1"/>
      <w:sz w:val="4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1D3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21D3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customStyle="1" w:styleId="Sottotitolo2">
    <w:name w:val="Sottotitolo 2"/>
    <w:link w:val="Caratteresottotitolo2"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Nessunaspaziatura">
    <w:name w:val="No Spacing"/>
    <w:uiPriority w:val="1"/>
    <w:qFormat/>
    <w:rsid w:val="00821D3E"/>
    <w:pPr>
      <w:spacing w:after="0" w:line="240" w:lineRule="auto"/>
    </w:pPr>
  </w:style>
  <w:style w:type="character" w:customStyle="1" w:styleId="Caratteresottotitolo2">
    <w:name w:val="Carattere sottotitolo 2"/>
    <w:basedOn w:val="Titolo4Carattere"/>
    <w:link w:val="Sottotitolo2"/>
    <w:rsid w:val="000D0FB4"/>
    <w:rPr>
      <w:rFonts w:ascii="Microsoft Office Preview Font" w:eastAsiaTheme="majorEastAsia" w:hAnsi="Microsoft Office Preview Font" w:cstheme="majorBidi"/>
      <w:color w:val="948A54" w:themeColor="background2" w:themeShade="80"/>
      <w:sz w:val="32"/>
      <w:szCs w:val="32"/>
    </w:rPr>
  </w:style>
  <w:style w:type="paragraph" w:customStyle="1" w:styleId="Default">
    <w:name w:val="Default"/>
    <w:rsid w:val="00604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1D3E"/>
    <w:rPr>
      <w:rFonts w:asciiTheme="majorHAnsi" w:eastAsiaTheme="majorEastAsia" w:hAnsiTheme="majorHAnsi" w:cstheme="majorBidi"/>
      <w:caps/>
      <w:color w:val="262626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1D3E"/>
    <w:rPr>
      <w:rFonts w:asciiTheme="majorHAnsi" w:eastAsiaTheme="majorEastAsia" w:hAnsiTheme="majorHAnsi" w:cstheme="majorBidi"/>
      <w:b/>
      <w:bCs/>
      <w:color w:val="19191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1D3E"/>
    <w:rPr>
      <w:rFonts w:asciiTheme="majorHAnsi" w:eastAsiaTheme="majorEastAsia" w:hAnsiTheme="majorHAnsi" w:cstheme="majorBidi"/>
      <w:b/>
      <w:bCs/>
      <w:i/>
      <w:iCs/>
      <w:color w:val="19191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1D3E"/>
    <w:rPr>
      <w:rFonts w:asciiTheme="majorHAnsi" w:eastAsiaTheme="majorEastAsia" w:hAnsiTheme="majorHAnsi" w:cstheme="majorBidi"/>
      <w:i/>
      <w:iCs/>
      <w:color w:val="19191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21D3E"/>
    <w:pPr>
      <w:spacing w:line="240" w:lineRule="auto"/>
    </w:pPr>
    <w:rPr>
      <w:b/>
      <w:bCs/>
      <w:smallCaps/>
      <w:color w:val="1F497D" w:themeColor="tex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1D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33333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1D3E"/>
    <w:rPr>
      <w:rFonts w:asciiTheme="majorHAnsi" w:eastAsiaTheme="majorEastAsia" w:hAnsiTheme="majorHAnsi" w:cstheme="majorBidi"/>
      <w:color w:val="333333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21D3E"/>
    <w:rPr>
      <w:b/>
      <w:bCs/>
    </w:rPr>
  </w:style>
  <w:style w:type="character" w:styleId="Enfasicorsivo">
    <w:name w:val="Emphasis"/>
    <w:basedOn w:val="Carpredefinitoparagrafo"/>
    <w:uiPriority w:val="20"/>
    <w:qFormat/>
    <w:rsid w:val="00821D3E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21D3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1D3E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1D3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1D3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821D3E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21D3E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21D3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821D3E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821D3E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1D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pr\AppData\Roaming\Microsoft\Templates\Kit%20di%20blocco%20appunti%20per%20relazioni%20o%20progetti%20scolastic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E2AD-CE5E-4913-A794-2284C8C9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 di blocco appunti per relazioni o progetti scolastici.dotx</Template>
  <TotalTime>9</TotalTime>
  <Pages>13</Pages>
  <Words>3480</Words>
  <Characters>19839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Prearo</dc:creator>
  <cp:keywords/>
  <dc:description/>
  <cp:lastModifiedBy>Andrea Arioli</cp:lastModifiedBy>
  <cp:revision>4</cp:revision>
  <dcterms:created xsi:type="dcterms:W3CDTF">2022-09-12T12:23:00Z</dcterms:created>
  <dcterms:modified xsi:type="dcterms:W3CDTF">2022-11-14T18:38:00Z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